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3409" w14:textId="45CA5F44" w:rsidR="00A8207F" w:rsidRDefault="00DD0323" w:rsidP="00DD0323">
      <w:pPr>
        <w:jc w:val="center"/>
        <w:rPr>
          <w:rFonts w:ascii="Trebuchet MS" w:hAnsi="Trebuchet MS"/>
          <w:b/>
          <w:bCs/>
        </w:rPr>
      </w:pPr>
      <w:r w:rsidRPr="00DD0323">
        <w:rPr>
          <w:rFonts w:ascii="Trebuchet MS" w:hAnsi="Trebuchet MS"/>
          <w:b/>
          <w:bCs/>
        </w:rPr>
        <w:t>SUBCONTRACTOR PRE-QUALIFICATION STATEMENT</w:t>
      </w:r>
    </w:p>
    <w:p w14:paraId="7FB58F56" w14:textId="7348DC10" w:rsidR="00DD0323" w:rsidRDefault="00DD0323" w:rsidP="00DD0323">
      <w:pPr>
        <w:jc w:val="center"/>
        <w:rPr>
          <w:rFonts w:ascii="Trebuchet MS" w:hAnsi="Trebuchet MS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224"/>
        <w:gridCol w:w="1266"/>
        <w:gridCol w:w="4130"/>
      </w:tblGrid>
      <w:tr w:rsidR="00DD0323" w14:paraId="3737C8AF" w14:textId="77777777" w:rsidTr="004569B4">
        <w:tc>
          <w:tcPr>
            <w:tcW w:w="1170" w:type="dxa"/>
          </w:tcPr>
          <w:p w14:paraId="43793361" w14:textId="37A35E90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sdt>
          <w:sdtPr>
            <w:rPr>
              <w:rFonts w:ascii="Trebuchet MS" w:hAnsi="Trebuchet MS"/>
            </w:rPr>
            <w:id w:val="1165056452"/>
            <w:placeholder>
              <w:docPart w:val="A4C1EC5AAC844D998E3A773ACF4C87B5"/>
            </w:placeholder>
            <w:showingPlcHdr/>
            <w:text/>
          </w:sdtPr>
          <w:sdtEndPr/>
          <w:sdtContent>
            <w:tc>
              <w:tcPr>
                <w:tcW w:w="4224" w:type="dxa"/>
                <w:tcBorders>
                  <w:bottom w:val="single" w:sz="4" w:space="0" w:color="auto"/>
                </w:tcBorders>
              </w:tcPr>
              <w:p w14:paraId="1BB4DC4B" w14:textId="11327874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6" w:type="dxa"/>
          </w:tcPr>
          <w:p w14:paraId="0473EABD" w14:textId="35B9E56D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Trade:</w:t>
            </w:r>
          </w:p>
        </w:tc>
        <w:sdt>
          <w:sdtPr>
            <w:rPr>
              <w:rFonts w:ascii="Trebuchet MS" w:hAnsi="Trebuchet MS"/>
            </w:rPr>
            <w:id w:val="-1391565658"/>
            <w:placeholder>
              <w:docPart w:val="4C8FE8E3CF764333B2A3E0E4BDA5CEB9"/>
            </w:placeholder>
            <w:showingPlcHdr/>
            <w:text/>
          </w:sdtPr>
          <w:sdtEndPr/>
          <w:sdtContent>
            <w:tc>
              <w:tcPr>
                <w:tcW w:w="4130" w:type="dxa"/>
                <w:tcBorders>
                  <w:bottom w:val="single" w:sz="4" w:space="0" w:color="auto"/>
                </w:tcBorders>
              </w:tcPr>
              <w:p w14:paraId="6E00FEB1" w14:textId="41C07212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81D74A" w14:textId="77777777" w:rsidR="00ED2E5B" w:rsidRDefault="00ED2E5B" w:rsidP="00DD0323">
      <w:pPr>
        <w:rPr>
          <w:rFonts w:ascii="Trebuchet MS" w:hAnsi="Trebuchet MS"/>
        </w:rPr>
      </w:pPr>
    </w:p>
    <w:p w14:paraId="4D2F3B89" w14:textId="0AC79A94" w:rsidR="00DD0323" w:rsidRPr="00ED2E5B" w:rsidRDefault="00DD0323" w:rsidP="00DD0323">
      <w:pPr>
        <w:rPr>
          <w:rFonts w:ascii="Trebuchet MS" w:hAnsi="Trebuchet MS"/>
          <w:b/>
          <w:bCs/>
        </w:rPr>
      </w:pPr>
      <w:r w:rsidRPr="00ED2E5B">
        <w:rPr>
          <w:rFonts w:ascii="Trebuchet MS" w:hAnsi="Trebuchet MS"/>
          <w:b/>
          <w:bCs/>
        </w:rPr>
        <w:t>GENERAL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00"/>
        <w:gridCol w:w="380"/>
        <w:gridCol w:w="1526"/>
        <w:gridCol w:w="994"/>
        <w:gridCol w:w="539"/>
        <w:gridCol w:w="898"/>
        <w:gridCol w:w="1165"/>
        <w:gridCol w:w="1268"/>
        <w:gridCol w:w="2330"/>
        <w:gridCol w:w="10"/>
      </w:tblGrid>
      <w:tr w:rsidR="00DD0323" w14:paraId="23FD6639" w14:textId="77777777" w:rsidTr="004569B4">
        <w:trPr>
          <w:gridAfter w:val="1"/>
          <w:wAfter w:w="10" w:type="dxa"/>
        </w:trPr>
        <w:tc>
          <w:tcPr>
            <w:tcW w:w="2070" w:type="dxa"/>
            <w:gridSpan w:val="3"/>
          </w:tcPr>
          <w:p w14:paraId="48B70B7F" w14:textId="158AE1C0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 Name:</w:t>
            </w:r>
          </w:p>
        </w:tc>
        <w:sdt>
          <w:sdtPr>
            <w:rPr>
              <w:rFonts w:ascii="Trebuchet MS" w:hAnsi="Trebuchet MS"/>
            </w:rPr>
            <w:id w:val="-392896369"/>
            <w:placeholder>
              <w:docPart w:val="B40A1E163F6C4BE095DE1FEA3F8FBC39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7"/>
                <w:tcBorders>
                  <w:bottom w:val="single" w:sz="4" w:space="0" w:color="auto"/>
                </w:tcBorders>
              </w:tcPr>
              <w:p w14:paraId="3140F4D5" w14:textId="1DB5F2CC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323" w14:paraId="598F8195" w14:textId="77777777" w:rsidTr="004569B4">
        <w:trPr>
          <w:gridAfter w:val="1"/>
          <w:wAfter w:w="10" w:type="dxa"/>
        </w:trPr>
        <w:tc>
          <w:tcPr>
            <w:tcW w:w="2070" w:type="dxa"/>
            <w:gridSpan w:val="3"/>
          </w:tcPr>
          <w:p w14:paraId="4B476030" w14:textId="4DC23617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  <w:r w:rsidR="00ED2E5B">
              <w:rPr>
                <w:rFonts w:ascii="Trebuchet MS" w:hAnsi="Trebuchet MS"/>
              </w:rPr>
              <w:t>:</w:t>
            </w:r>
          </w:p>
        </w:tc>
        <w:sdt>
          <w:sdtPr>
            <w:rPr>
              <w:rFonts w:ascii="Trebuchet MS" w:hAnsi="Trebuchet MS"/>
            </w:rPr>
            <w:id w:val="-1449085970"/>
            <w:placeholder>
              <w:docPart w:val="0E4A94D6237147F580B7CAFB4B6C4BCC"/>
            </w:placeholder>
            <w:showingPlcHdr/>
            <w:text/>
          </w:sdtPr>
          <w:sdtEndPr/>
          <w:sdtContent>
            <w:tc>
              <w:tcPr>
                <w:tcW w:w="8720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41F638" w14:textId="0D572D28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323" w14:paraId="70631CB8" w14:textId="77777777" w:rsidTr="004569B4">
        <w:trPr>
          <w:gridAfter w:val="1"/>
          <w:wAfter w:w="10" w:type="dxa"/>
        </w:trPr>
        <w:tc>
          <w:tcPr>
            <w:tcW w:w="990" w:type="dxa"/>
          </w:tcPr>
          <w:p w14:paraId="6B618788" w14:textId="34CF7C33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City:</w:t>
            </w:r>
          </w:p>
        </w:tc>
        <w:sdt>
          <w:sdtPr>
            <w:rPr>
              <w:rFonts w:ascii="Trebuchet MS" w:hAnsi="Trebuchet MS"/>
            </w:rPr>
            <w:id w:val="1836032064"/>
            <w:placeholder>
              <w:docPart w:val="DB1791BF1A1040D3A98E8F9BAEC17BC8"/>
            </w:placeholder>
            <w:showingPlcHdr/>
            <w:text/>
          </w:sdtPr>
          <w:sdtEndPr/>
          <w:sdtContent>
            <w:tc>
              <w:tcPr>
                <w:tcW w:w="2606" w:type="dxa"/>
                <w:gridSpan w:val="3"/>
                <w:tcBorders>
                  <w:bottom w:val="single" w:sz="4" w:space="0" w:color="auto"/>
                </w:tcBorders>
              </w:tcPr>
              <w:p w14:paraId="179965CB" w14:textId="79BB292C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994" w:type="dxa"/>
          </w:tcPr>
          <w:p w14:paraId="72E2DA1C" w14:textId="30023CC0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State:</w:t>
            </w:r>
          </w:p>
        </w:tc>
        <w:sdt>
          <w:sdtPr>
            <w:rPr>
              <w:rFonts w:ascii="Trebuchet MS" w:hAnsi="Trebuchet MS"/>
            </w:rPr>
            <w:id w:val="353924025"/>
            <w:placeholder>
              <w:docPart w:val="3840D2B92388435FB9BF6A2EA8342E86"/>
            </w:placeholder>
            <w:showingPlcHdr/>
            <w:text/>
          </w:sdtPr>
          <w:sdtEndPr/>
          <w:sdtContent>
            <w:tc>
              <w:tcPr>
                <w:tcW w:w="2602" w:type="dxa"/>
                <w:gridSpan w:val="3"/>
                <w:tcBorders>
                  <w:bottom w:val="single" w:sz="4" w:space="0" w:color="auto"/>
                </w:tcBorders>
              </w:tcPr>
              <w:p w14:paraId="03D65B50" w14:textId="7D30A7EC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268" w:type="dxa"/>
          </w:tcPr>
          <w:p w14:paraId="5179B858" w14:textId="5E407683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Zip Code:</w:t>
            </w:r>
          </w:p>
        </w:tc>
        <w:sdt>
          <w:sdtPr>
            <w:rPr>
              <w:rFonts w:ascii="Trebuchet MS" w:hAnsi="Trebuchet MS"/>
            </w:rPr>
            <w:id w:val="2017722237"/>
            <w:placeholder>
              <w:docPart w:val="4F4E2542CAB449B0A3AF3FEC74751754"/>
            </w:placeholder>
            <w:showingPlcHdr/>
            <w:text/>
          </w:sdtPr>
          <w:sdtEndPr/>
          <w:sdtContent>
            <w:tc>
              <w:tcPr>
                <w:tcW w:w="2330" w:type="dxa"/>
                <w:tcBorders>
                  <w:bottom w:val="single" w:sz="4" w:space="0" w:color="auto"/>
                </w:tcBorders>
              </w:tcPr>
              <w:p w14:paraId="45A1EF38" w14:textId="4EA70D6F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D0323" w14:paraId="50B43CDE" w14:textId="77777777" w:rsidTr="004569B4">
        <w:tc>
          <w:tcPr>
            <w:tcW w:w="1690" w:type="dxa"/>
            <w:gridSpan w:val="2"/>
          </w:tcPr>
          <w:p w14:paraId="709D77B2" w14:textId="400E89E2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Telephone:</w:t>
            </w:r>
          </w:p>
        </w:tc>
        <w:sdt>
          <w:sdtPr>
            <w:rPr>
              <w:rFonts w:ascii="Trebuchet MS" w:hAnsi="Trebuchet MS"/>
            </w:rPr>
            <w:id w:val="-155449151"/>
            <w:placeholder>
              <w:docPart w:val="E897F46549E6405A8381ACF835442FDA"/>
            </w:placeholder>
            <w:showingPlcHdr/>
            <w:text/>
          </w:sdtPr>
          <w:sdtEndPr/>
          <w:sdtContent>
            <w:tc>
              <w:tcPr>
                <w:tcW w:w="3439" w:type="dxa"/>
                <w:gridSpan w:val="4"/>
                <w:tcBorders>
                  <w:bottom w:val="single" w:sz="4" w:space="0" w:color="auto"/>
                </w:tcBorders>
              </w:tcPr>
              <w:p w14:paraId="67F55C1A" w14:textId="428E6744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98" w:type="dxa"/>
          </w:tcPr>
          <w:p w14:paraId="18DF95A6" w14:textId="2C4040FC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Email:</w:t>
            </w:r>
          </w:p>
        </w:tc>
        <w:sdt>
          <w:sdtPr>
            <w:rPr>
              <w:rFonts w:ascii="Trebuchet MS" w:hAnsi="Trebuchet MS"/>
            </w:rPr>
            <w:id w:val="-2027553009"/>
            <w:placeholder>
              <w:docPart w:val="83D74D467D824A41A76495F1D47CEE00"/>
            </w:placeholder>
            <w:showingPlcHdr/>
            <w:text/>
          </w:sdtPr>
          <w:sdtEndPr/>
          <w:sdtContent>
            <w:tc>
              <w:tcPr>
                <w:tcW w:w="4773" w:type="dxa"/>
                <w:gridSpan w:val="4"/>
                <w:tcBorders>
                  <w:bottom w:val="single" w:sz="4" w:space="0" w:color="auto"/>
                </w:tcBorders>
              </w:tcPr>
              <w:p w14:paraId="547CBEE5" w14:textId="6C1C771D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60962AD" w14:textId="77777777" w:rsidR="00DD0323" w:rsidRDefault="00DD0323" w:rsidP="00DD0323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4049"/>
        <w:gridCol w:w="960"/>
        <w:gridCol w:w="4040"/>
      </w:tblGrid>
      <w:tr w:rsidR="00DD0323" w14:paraId="2D78F5C7" w14:textId="77777777" w:rsidTr="004569B4">
        <w:tc>
          <w:tcPr>
            <w:tcW w:w="1800" w:type="dxa"/>
          </w:tcPr>
          <w:p w14:paraId="099FB381" w14:textId="718BC177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Owner:</w:t>
            </w:r>
          </w:p>
        </w:tc>
        <w:sdt>
          <w:sdtPr>
            <w:rPr>
              <w:rFonts w:ascii="Trebuchet MS" w:hAnsi="Trebuchet MS"/>
            </w:rPr>
            <w:id w:val="639612164"/>
            <w:placeholder>
              <w:docPart w:val="77EB3912600E43B68F584199D82CAA27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4EB6115D" w14:textId="65A7639F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</w:tcPr>
          <w:p w14:paraId="39C4EAC9" w14:textId="5A23459A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984680235"/>
            <w:placeholder>
              <w:docPart w:val="AA684A85B67B452CB933951B365CE032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bottom w:val="single" w:sz="4" w:space="0" w:color="auto"/>
                </w:tcBorders>
              </w:tcPr>
              <w:p w14:paraId="526FFE3B" w14:textId="76D43E75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323" w14:paraId="0958786D" w14:textId="77777777" w:rsidTr="004569B4">
        <w:tc>
          <w:tcPr>
            <w:tcW w:w="1800" w:type="dxa"/>
          </w:tcPr>
          <w:p w14:paraId="60B62B8E" w14:textId="5B4E5754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Main Contact:</w:t>
            </w:r>
          </w:p>
        </w:tc>
        <w:sdt>
          <w:sdtPr>
            <w:rPr>
              <w:rFonts w:ascii="Trebuchet MS" w:hAnsi="Trebuchet MS"/>
            </w:rPr>
            <w:id w:val="-1586374496"/>
            <w:placeholder>
              <w:docPart w:val="DB92BF058F0B4E059FF0634E20082F0E"/>
            </w:placeholder>
            <w:showingPlcHdr/>
            <w:text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B1D328" w14:textId="6832B4F9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</w:tcPr>
          <w:p w14:paraId="0BFE86F1" w14:textId="163204C8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2116781309"/>
            <w:placeholder>
              <w:docPart w:val="5F2B4860F6D14ED6BB7B36094F02FCD4"/>
            </w:placeholder>
            <w:showingPlcHdr/>
            <w:text/>
          </w:sdtPr>
          <w:sdtEndPr/>
          <w:sdtContent>
            <w:tc>
              <w:tcPr>
                <w:tcW w:w="43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8B841F" w14:textId="25585E6D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439BF3" w14:textId="2E92C46B" w:rsidR="00DD0323" w:rsidRDefault="00DD0323" w:rsidP="00DD0323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256"/>
        <w:gridCol w:w="3140"/>
      </w:tblGrid>
      <w:tr w:rsidR="00DD0323" w14:paraId="23928E5D" w14:textId="77777777" w:rsidTr="00ED2E5B">
        <w:tc>
          <w:tcPr>
            <w:tcW w:w="2697" w:type="dxa"/>
          </w:tcPr>
          <w:p w14:paraId="7C86405A" w14:textId="7ADFA4F9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Start Date:</w:t>
            </w:r>
          </w:p>
        </w:tc>
        <w:sdt>
          <w:sdtPr>
            <w:rPr>
              <w:rFonts w:ascii="Trebuchet MS" w:hAnsi="Trebuchet MS"/>
            </w:rPr>
            <w:id w:val="1426841805"/>
            <w:placeholder>
              <w:docPart w:val="89868291335A42F48B45EB0BF75408BE"/>
            </w:placeholder>
            <w:showingPlcHdr/>
            <w:text/>
          </w:sdtPr>
          <w:sdtEndPr/>
          <w:sdtContent>
            <w:tc>
              <w:tcPr>
                <w:tcW w:w="2697" w:type="dxa"/>
              </w:tcPr>
              <w:p w14:paraId="455FC98F" w14:textId="1C2772A0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256" w:type="dxa"/>
          </w:tcPr>
          <w:p w14:paraId="06C45F60" w14:textId="6251AAC5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Federal Tax ID #:</w:t>
            </w:r>
          </w:p>
        </w:tc>
        <w:sdt>
          <w:sdtPr>
            <w:rPr>
              <w:rFonts w:ascii="Trebuchet MS" w:hAnsi="Trebuchet MS"/>
            </w:rPr>
            <w:id w:val="164133450"/>
            <w:placeholder>
              <w:docPart w:val="3681CAE830954E4AB8976B30B25E50A7"/>
            </w:placeholder>
            <w:showingPlcHdr/>
            <w:text/>
          </w:sdtPr>
          <w:sdtEndPr/>
          <w:sdtContent>
            <w:tc>
              <w:tcPr>
                <w:tcW w:w="3140" w:type="dxa"/>
              </w:tcPr>
              <w:p w14:paraId="368B92FC" w14:textId="30651E7F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4F86149D" w14:textId="6A97FD2B" w:rsidR="00DD0323" w:rsidRDefault="00DD0323" w:rsidP="00DD0323">
      <w:pPr>
        <w:rPr>
          <w:rFonts w:ascii="Trebuchet MS" w:hAnsi="Trebuchet MS"/>
        </w:rPr>
      </w:pPr>
    </w:p>
    <w:p w14:paraId="63D85C52" w14:textId="555AA21C" w:rsidR="00DD0323" w:rsidRDefault="00ED2E5B" w:rsidP="00DD03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DD0323">
        <w:rPr>
          <w:rFonts w:ascii="Trebuchet MS" w:hAnsi="Trebuchet MS"/>
        </w:rPr>
        <w:t>Contractor License(s)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864"/>
        <w:gridCol w:w="1356"/>
        <w:gridCol w:w="4040"/>
      </w:tblGrid>
      <w:tr w:rsidR="00DD0323" w14:paraId="5E9DFC12" w14:textId="77777777" w:rsidTr="004569B4">
        <w:tc>
          <w:tcPr>
            <w:tcW w:w="1530" w:type="dxa"/>
          </w:tcPr>
          <w:p w14:paraId="1978D759" w14:textId="25AD264C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State:</w:t>
            </w:r>
          </w:p>
        </w:tc>
        <w:sdt>
          <w:sdtPr>
            <w:rPr>
              <w:rFonts w:ascii="Trebuchet MS" w:hAnsi="Trebuchet MS"/>
            </w:rPr>
            <w:id w:val="-1251817391"/>
            <w:placeholder>
              <w:docPart w:val="44E09FA2FDA4423E8E6B350B6E0F90D0"/>
            </w:placeholder>
            <w:showingPlcHdr/>
            <w:text/>
          </w:sdtPr>
          <w:sdtEndPr/>
          <w:sdtContent>
            <w:tc>
              <w:tcPr>
                <w:tcW w:w="3864" w:type="dxa"/>
                <w:tcBorders>
                  <w:bottom w:val="single" w:sz="4" w:space="0" w:color="auto"/>
                </w:tcBorders>
              </w:tcPr>
              <w:p w14:paraId="4BEA3C8F" w14:textId="324FB4B8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6" w:type="dxa"/>
          </w:tcPr>
          <w:p w14:paraId="742221DF" w14:textId="5EA91450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Number:</w:t>
            </w:r>
          </w:p>
        </w:tc>
        <w:sdt>
          <w:sdtPr>
            <w:rPr>
              <w:rFonts w:ascii="Trebuchet MS" w:hAnsi="Trebuchet MS"/>
            </w:rPr>
            <w:id w:val="1022515631"/>
            <w:placeholder>
              <w:docPart w:val="9707437131AB4049AB60C19A7490863D"/>
            </w:placeholder>
            <w:showingPlcHdr/>
            <w:text/>
          </w:sdtPr>
          <w:sdtEndPr/>
          <w:sdtContent>
            <w:tc>
              <w:tcPr>
                <w:tcW w:w="4040" w:type="dxa"/>
                <w:tcBorders>
                  <w:bottom w:val="single" w:sz="4" w:space="0" w:color="auto"/>
                </w:tcBorders>
              </w:tcPr>
              <w:p w14:paraId="5C7A65BD" w14:textId="36D4D4BB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D0323" w14:paraId="426D1039" w14:textId="77777777" w:rsidTr="004569B4">
        <w:tc>
          <w:tcPr>
            <w:tcW w:w="1530" w:type="dxa"/>
          </w:tcPr>
          <w:p w14:paraId="6DDC1468" w14:textId="71240C6C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State:</w:t>
            </w:r>
          </w:p>
        </w:tc>
        <w:sdt>
          <w:sdtPr>
            <w:rPr>
              <w:rFonts w:ascii="Trebuchet MS" w:hAnsi="Trebuchet MS"/>
            </w:rPr>
            <w:id w:val="778308984"/>
            <w:placeholder>
              <w:docPart w:val="C44437D983414BAC92BF497498C2DDEE"/>
            </w:placeholder>
            <w:showingPlcHdr/>
            <w:text/>
          </w:sdtPr>
          <w:sdtEndPr/>
          <w:sdtContent>
            <w:tc>
              <w:tcPr>
                <w:tcW w:w="38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07B9C4" w14:textId="1DF1D444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6" w:type="dxa"/>
          </w:tcPr>
          <w:p w14:paraId="566E61E7" w14:textId="0EFD6DC5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Number:</w:t>
            </w:r>
          </w:p>
        </w:tc>
        <w:sdt>
          <w:sdtPr>
            <w:rPr>
              <w:rFonts w:ascii="Trebuchet MS" w:hAnsi="Trebuchet MS"/>
            </w:rPr>
            <w:id w:val="319779820"/>
            <w:placeholder>
              <w:docPart w:val="CD3F9A3E08CE4EFCA1DF77AA2993AED6"/>
            </w:placeholder>
            <w:showingPlcHdr/>
            <w:text/>
          </w:sdtPr>
          <w:sdtEndPr/>
          <w:sdtContent>
            <w:tc>
              <w:tcPr>
                <w:tcW w:w="40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AEC29E" w14:textId="6168EF5F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E73880D" w14:textId="314C0273" w:rsidR="00DD0323" w:rsidRDefault="00DD0323" w:rsidP="00DD0323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1080"/>
        <w:gridCol w:w="1080"/>
        <w:gridCol w:w="1080"/>
        <w:gridCol w:w="1080"/>
        <w:gridCol w:w="1080"/>
        <w:gridCol w:w="1080"/>
      </w:tblGrid>
      <w:tr w:rsidR="00DD0323" w14:paraId="11E02DDA" w14:textId="77777777" w:rsidTr="004569B4">
        <w:tc>
          <w:tcPr>
            <w:tcW w:w="2610" w:type="dxa"/>
          </w:tcPr>
          <w:p w14:paraId="6DB817FF" w14:textId="2858BA5A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 # of Employees:</w:t>
            </w:r>
          </w:p>
        </w:tc>
        <w:sdt>
          <w:sdtPr>
            <w:rPr>
              <w:rFonts w:ascii="Trebuchet MS" w:hAnsi="Trebuchet MS"/>
            </w:rPr>
            <w:id w:val="1720322405"/>
            <w:placeholder>
              <w:docPart w:val="AA7FDFF5383D4133844E007E46F26111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4A7D730B" w14:textId="5BBA8825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1080" w:type="dxa"/>
          </w:tcPr>
          <w:p w14:paraId="49B34BEE" w14:textId="464010CD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Office:</w:t>
            </w:r>
          </w:p>
        </w:tc>
        <w:sdt>
          <w:sdtPr>
            <w:rPr>
              <w:rFonts w:ascii="Trebuchet MS" w:hAnsi="Trebuchet MS"/>
            </w:rPr>
            <w:id w:val="1140159222"/>
            <w:placeholder>
              <w:docPart w:val="EBE290E71E694A6292B5A88465F97B11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7E74C89E" w14:textId="5B68036F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1080" w:type="dxa"/>
          </w:tcPr>
          <w:p w14:paraId="61414976" w14:textId="4CD519BF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Field:</w:t>
            </w:r>
          </w:p>
        </w:tc>
        <w:sdt>
          <w:sdtPr>
            <w:rPr>
              <w:rFonts w:ascii="Trebuchet MS" w:hAnsi="Trebuchet MS"/>
            </w:rPr>
            <w:id w:val="1272983233"/>
            <w:placeholder>
              <w:docPart w:val="6E29A9D7501443F5A037C1647EC794A6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20AC1BA5" w14:textId="52FDE07A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1080" w:type="dxa"/>
          </w:tcPr>
          <w:p w14:paraId="05AD5260" w14:textId="56B704CD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Other:</w:t>
            </w:r>
          </w:p>
        </w:tc>
        <w:sdt>
          <w:sdtPr>
            <w:rPr>
              <w:rFonts w:ascii="Trebuchet MS" w:hAnsi="Trebuchet MS"/>
            </w:rPr>
            <w:id w:val="136082806"/>
            <w:placeholder>
              <w:docPart w:val="5A48F635C7E8477080CDE1D89E3A0143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653DE0A6" w14:textId="7099993C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text</w:t>
                </w:r>
              </w:p>
            </w:tc>
          </w:sdtContent>
        </w:sdt>
      </w:tr>
    </w:tbl>
    <w:p w14:paraId="4C06D2FD" w14:textId="14ADB68B" w:rsidR="00DD0323" w:rsidRDefault="00DD0323" w:rsidP="00DD0323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DD0323" w14:paraId="5FA1411B" w14:textId="77777777" w:rsidTr="004569B4">
        <w:tc>
          <w:tcPr>
            <w:tcW w:w="3420" w:type="dxa"/>
          </w:tcPr>
          <w:p w14:paraId="0AF310F8" w14:textId="0265CB80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 Geographic Work Areas:</w:t>
            </w:r>
          </w:p>
        </w:tc>
        <w:sdt>
          <w:sdtPr>
            <w:rPr>
              <w:rFonts w:ascii="Trebuchet MS" w:hAnsi="Trebuchet MS"/>
            </w:rPr>
            <w:id w:val="2065825394"/>
            <w:placeholder>
              <w:docPart w:val="01E759BA969447EEA46058381E84F31B"/>
            </w:placeholder>
            <w:showingPlcHdr/>
            <w:text/>
          </w:sdtPr>
          <w:sdtEndPr/>
          <w:sdtContent>
            <w:tc>
              <w:tcPr>
                <w:tcW w:w="7370" w:type="dxa"/>
                <w:tcBorders>
                  <w:bottom w:val="single" w:sz="4" w:space="0" w:color="auto"/>
                </w:tcBorders>
              </w:tcPr>
              <w:p w14:paraId="29DEB3B7" w14:textId="66BB301F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40A6F2" w14:textId="4AE33CBF" w:rsidR="00DD0323" w:rsidRDefault="00DD0323" w:rsidP="00DD0323">
      <w:pPr>
        <w:rPr>
          <w:rFonts w:ascii="Trebuchet MS" w:hAnsi="Trebuchet MS"/>
        </w:rPr>
      </w:pPr>
    </w:p>
    <w:p w14:paraId="0A9E3CD6" w14:textId="149B84E3" w:rsidR="00DD0323" w:rsidRPr="00ED2E5B" w:rsidRDefault="00DD0323" w:rsidP="00DD0323">
      <w:pPr>
        <w:rPr>
          <w:rFonts w:ascii="Trebuchet MS" w:hAnsi="Trebuchet MS"/>
          <w:b/>
          <w:bCs/>
        </w:rPr>
      </w:pPr>
      <w:r w:rsidRPr="00ED2E5B">
        <w:rPr>
          <w:rFonts w:ascii="Trebuchet MS" w:hAnsi="Trebuchet MS"/>
          <w:b/>
          <w:bCs/>
        </w:rPr>
        <w:t>FINANCIAL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080"/>
        <w:gridCol w:w="3054"/>
        <w:gridCol w:w="1176"/>
        <w:gridCol w:w="4220"/>
      </w:tblGrid>
      <w:tr w:rsidR="00DD0323" w14:paraId="79A6F0FB" w14:textId="77777777" w:rsidTr="004569B4">
        <w:tc>
          <w:tcPr>
            <w:tcW w:w="2340" w:type="dxa"/>
            <w:gridSpan w:val="2"/>
          </w:tcPr>
          <w:p w14:paraId="4C59EA0A" w14:textId="042B4BAA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Bank Reference:</w:t>
            </w:r>
          </w:p>
        </w:tc>
        <w:sdt>
          <w:sdtPr>
            <w:rPr>
              <w:rFonts w:ascii="Trebuchet MS" w:hAnsi="Trebuchet MS"/>
            </w:rPr>
            <w:id w:val="372975565"/>
            <w:placeholder>
              <w:docPart w:val="B9853244CAD04396B40A0BDC29E262B9"/>
            </w:placeholder>
            <w:showingPlcHdr/>
            <w:text/>
          </w:sdtPr>
          <w:sdtEndPr/>
          <w:sdtContent>
            <w:tc>
              <w:tcPr>
                <w:tcW w:w="8450" w:type="dxa"/>
                <w:gridSpan w:val="3"/>
                <w:tcBorders>
                  <w:bottom w:val="single" w:sz="4" w:space="0" w:color="auto"/>
                </w:tcBorders>
              </w:tcPr>
              <w:p w14:paraId="30745328" w14:textId="1E46CCCD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323" w14:paraId="5C632AD9" w14:textId="77777777" w:rsidTr="004569B4">
        <w:tc>
          <w:tcPr>
            <w:tcW w:w="1260" w:type="dxa"/>
          </w:tcPr>
          <w:p w14:paraId="59E9E9F9" w14:textId="63C196B5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1971626089"/>
            <w:placeholder>
              <w:docPart w:val="2A631FD1FBB24F92ACDD6B01DCA106F6"/>
            </w:placeholder>
            <w:showingPlcHdr/>
            <w:text/>
          </w:sdtPr>
          <w:sdtEndPr/>
          <w:sdtContent>
            <w:tc>
              <w:tcPr>
                <w:tcW w:w="4134" w:type="dxa"/>
                <w:gridSpan w:val="2"/>
                <w:tcBorders>
                  <w:bottom w:val="single" w:sz="4" w:space="0" w:color="auto"/>
                </w:tcBorders>
              </w:tcPr>
              <w:p w14:paraId="7DC1E219" w14:textId="217021C9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6" w:type="dxa"/>
          </w:tcPr>
          <w:p w14:paraId="120BE7D3" w14:textId="527DB61C" w:rsidR="00DD0323" w:rsidRDefault="00DD032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740825912"/>
            <w:placeholder>
              <w:docPart w:val="409E678020424FA19F47E01705082FA7"/>
            </w:placeholder>
            <w:showingPlcHdr/>
            <w:text/>
          </w:sdtPr>
          <w:sdtEndPr/>
          <w:sdtContent>
            <w:tc>
              <w:tcPr>
                <w:tcW w:w="4220" w:type="dxa"/>
                <w:tcBorders>
                  <w:bottom w:val="single" w:sz="4" w:space="0" w:color="auto"/>
                </w:tcBorders>
              </w:tcPr>
              <w:p w14:paraId="6DC93E2D" w14:textId="01D11FED" w:rsidR="00DD032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7AE9F6" w14:textId="21A3FA64" w:rsidR="00DD0323" w:rsidRDefault="00DD0323" w:rsidP="00DD0323">
      <w:pPr>
        <w:rPr>
          <w:rFonts w:ascii="Trebuchet MS" w:hAnsi="Trebuchet MS"/>
        </w:rPr>
      </w:pPr>
    </w:p>
    <w:p w14:paraId="2AC997D6" w14:textId="1109EBB5" w:rsidR="00DD0323" w:rsidRDefault="00ED2E5B" w:rsidP="00DD03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What was the annual volume of work completed in the last three (3) years?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246"/>
        <w:gridCol w:w="1444"/>
        <w:gridCol w:w="2152"/>
        <w:gridCol w:w="1178"/>
        <w:gridCol w:w="2420"/>
      </w:tblGrid>
      <w:tr w:rsidR="00ED2E5B" w14:paraId="07B876C2" w14:textId="77777777" w:rsidTr="004569B4">
        <w:tc>
          <w:tcPr>
            <w:tcW w:w="1350" w:type="dxa"/>
          </w:tcPr>
          <w:p w14:paraId="2ED3059C" w14:textId="44428B08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Year:</w:t>
            </w:r>
          </w:p>
        </w:tc>
        <w:sdt>
          <w:sdtPr>
            <w:rPr>
              <w:rFonts w:ascii="Trebuchet MS" w:hAnsi="Trebuchet MS"/>
            </w:rPr>
            <w:id w:val="-1637953147"/>
            <w:placeholder>
              <w:docPart w:val="5B9717D1EA93463BA6842E71E97477DA"/>
            </w:placeholder>
            <w:showingPlcHdr/>
            <w:text/>
          </w:sdtPr>
          <w:sdtEndPr/>
          <w:sdtContent>
            <w:tc>
              <w:tcPr>
                <w:tcW w:w="2246" w:type="dxa"/>
                <w:tcBorders>
                  <w:bottom w:val="single" w:sz="4" w:space="0" w:color="auto"/>
                </w:tcBorders>
              </w:tcPr>
              <w:p w14:paraId="708AECB6" w14:textId="4F9888BC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44" w:type="dxa"/>
          </w:tcPr>
          <w:p w14:paraId="1CA8076B" w14:textId="66CE1145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Year:</w:t>
            </w:r>
          </w:p>
        </w:tc>
        <w:sdt>
          <w:sdtPr>
            <w:rPr>
              <w:rFonts w:ascii="Trebuchet MS" w:hAnsi="Trebuchet MS"/>
            </w:rPr>
            <w:id w:val="-222215205"/>
            <w:placeholder>
              <w:docPart w:val="AC2D0C50395746C18648ACBD115572BD"/>
            </w:placeholder>
            <w:showingPlcHdr/>
            <w:text/>
          </w:sdtPr>
          <w:sdtEndPr/>
          <w:sdtContent>
            <w:tc>
              <w:tcPr>
                <w:tcW w:w="2152" w:type="dxa"/>
                <w:tcBorders>
                  <w:bottom w:val="single" w:sz="4" w:space="0" w:color="auto"/>
                </w:tcBorders>
              </w:tcPr>
              <w:p w14:paraId="75314CBD" w14:textId="29C26A8B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8" w:type="dxa"/>
          </w:tcPr>
          <w:p w14:paraId="7F59E9B0" w14:textId="70678B33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Year:</w:t>
            </w:r>
          </w:p>
        </w:tc>
        <w:sdt>
          <w:sdtPr>
            <w:rPr>
              <w:rFonts w:ascii="Trebuchet MS" w:hAnsi="Trebuchet MS"/>
            </w:rPr>
            <w:id w:val="1057981259"/>
            <w:placeholder>
              <w:docPart w:val="7E54817E8779478CAAF1121AE27CCF4E"/>
            </w:placeholder>
            <w:showingPlcHdr/>
            <w:text/>
          </w:sdtPr>
          <w:sdtEndPr/>
          <w:sdtContent>
            <w:tc>
              <w:tcPr>
                <w:tcW w:w="2420" w:type="dxa"/>
                <w:tcBorders>
                  <w:bottom w:val="single" w:sz="4" w:space="0" w:color="auto"/>
                </w:tcBorders>
              </w:tcPr>
              <w:p w14:paraId="37670F08" w14:textId="227E0C99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D2E5B" w14:paraId="32A58A4D" w14:textId="77777777" w:rsidTr="004569B4">
        <w:tc>
          <w:tcPr>
            <w:tcW w:w="1350" w:type="dxa"/>
          </w:tcPr>
          <w:p w14:paraId="4AB0A394" w14:textId="60F507BC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Volume:</w:t>
            </w:r>
          </w:p>
        </w:tc>
        <w:sdt>
          <w:sdtPr>
            <w:rPr>
              <w:rFonts w:ascii="Trebuchet MS" w:hAnsi="Trebuchet MS"/>
            </w:rPr>
            <w:id w:val="51662134"/>
            <w:placeholder>
              <w:docPart w:val="BE451DDC95CB4A809B3AD5887E12D3B3"/>
            </w:placeholder>
            <w:showingPlcHdr/>
            <w:text/>
          </w:sdtPr>
          <w:sdtEndPr/>
          <w:sdtContent>
            <w:tc>
              <w:tcPr>
                <w:tcW w:w="224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8039F5" w14:textId="58B6029A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44" w:type="dxa"/>
          </w:tcPr>
          <w:p w14:paraId="533C59FF" w14:textId="4A30E8D4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Volume:</w:t>
            </w:r>
          </w:p>
        </w:tc>
        <w:sdt>
          <w:sdtPr>
            <w:rPr>
              <w:rFonts w:ascii="Trebuchet MS" w:hAnsi="Trebuchet MS"/>
            </w:rPr>
            <w:id w:val="152342920"/>
            <w:placeholder>
              <w:docPart w:val="522EA7D39CA04DEE909A07D323AA2DED"/>
            </w:placeholder>
            <w:showingPlcHdr/>
            <w:text/>
          </w:sdtPr>
          <w:sdtEndPr/>
          <w:sdtContent>
            <w:tc>
              <w:tcPr>
                <w:tcW w:w="21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557E5A" w14:textId="598EB08D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178" w:type="dxa"/>
          </w:tcPr>
          <w:p w14:paraId="63DD200E" w14:textId="30C41CA8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Volume:</w:t>
            </w:r>
          </w:p>
        </w:tc>
        <w:sdt>
          <w:sdtPr>
            <w:rPr>
              <w:rFonts w:ascii="Trebuchet MS" w:hAnsi="Trebuchet MS"/>
            </w:rPr>
            <w:id w:val="1937403628"/>
            <w:placeholder>
              <w:docPart w:val="A109EAFAC96A4D3A9870F5846E0FFE16"/>
            </w:placeholder>
            <w:showingPlcHdr/>
            <w:text/>
          </w:sdtPr>
          <w:sdtEndPr/>
          <w:sdtContent>
            <w:tc>
              <w:tcPr>
                <w:tcW w:w="24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239F5D" w14:textId="5217EC8F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39EBD894" w14:textId="734D1C4F" w:rsidR="00ED2E5B" w:rsidRDefault="00ED2E5B" w:rsidP="00DD0323">
      <w:pPr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695"/>
        <w:gridCol w:w="3505"/>
      </w:tblGrid>
      <w:tr w:rsidR="00ED2E5B" w14:paraId="7C408567" w14:textId="77777777" w:rsidTr="004569B4">
        <w:tc>
          <w:tcPr>
            <w:tcW w:w="4590" w:type="dxa"/>
          </w:tcPr>
          <w:p w14:paraId="0959736F" w14:textId="16DDFBC1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 next year’s forecasted volume?</w:t>
            </w:r>
          </w:p>
        </w:tc>
        <w:sdt>
          <w:sdtPr>
            <w:rPr>
              <w:rFonts w:ascii="Trebuchet MS" w:hAnsi="Trebuchet MS"/>
            </w:rPr>
            <w:id w:val="-1912540114"/>
            <w:placeholder>
              <w:docPart w:val="975407006CA84727904CB34E20C4967C"/>
            </w:placeholder>
            <w:showingPlcHdr/>
            <w:text/>
          </w:sdtPr>
          <w:sdtEndPr/>
          <w:sdtContent>
            <w:tc>
              <w:tcPr>
                <w:tcW w:w="6200" w:type="dxa"/>
                <w:gridSpan w:val="2"/>
                <w:tcBorders>
                  <w:bottom w:val="single" w:sz="4" w:space="0" w:color="auto"/>
                </w:tcBorders>
              </w:tcPr>
              <w:p w14:paraId="47AE13F5" w14:textId="7A82A999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2E5B" w14:paraId="55FAE329" w14:textId="77777777" w:rsidTr="004569B4">
        <w:tc>
          <w:tcPr>
            <w:tcW w:w="7285" w:type="dxa"/>
            <w:gridSpan w:val="2"/>
          </w:tcPr>
          <w:p w14:paraId="35488397" w14:textId="5EF5AE15" w:rsidR="00ED2E5B" w:rsidRDefault="00ED2E5B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Requested will you be able to provide a financial statement?</w:t>
            </w:r>
          </w:p>
        </w:tc>
        <w:sdt>
          <w:sdtPr>
            <w:rPr>
              <w:rFonts w:ascii="Trebuchet MS" w:hAnsi="Trebuchet MS"/>
            </w:rPr>
            <w:id w:val="-2094086635"/>
            <w:placeholder>
              <w:docPart w:val="97EC4E1B969648D2AFD7935E8DC80C6B"/>
            </w:placeholder>
            <w:showingPlcHdr/>
            <w:text/>
          </w:sdtPr>
          <w:sdtEndPr/>
          <w:sdtContent>
            <w:tc>
              <w:tcPr>
                <w:tcW w:w="3505" w:type="dxa"/>
                <w:tcBorders>
                  <w:bottom w:val="single" w:sz="4" w:space="0" w:color="auto"/>
                </w:tcBorders>
              </w:tcPr>
              <w:p w14:paraId="39ED0C3A" w14:textId="7ADB13E5" w:rsidR="00ED2E5B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4F6E3DC4" w14:textId="44A448EF" w:rsidR="00ED2E5B" w:rsidRDefault="00ED2E5B" w:rsidP="00DD0323">
      <w:pPr>
        <w:rPr>
          <w:rFonts w:ascii="Trebuchet MS" w:hAnsi="Trebuchet MS"/>
        </w:rPr>
      </w:pPr>
    </w:p>
    <w:p w14:paraId="6D8ECBEB" w14:textId="74CD88A5" w:rsidR="00ED2E5B" w:rsidRDefault="00ED2E5B" w:rsidP="00DD0323">
      <w:pPr>
        <w:rPr>
          <w:rFonts w:ascii="Trebuchet MS" w:hAnsi="Trebuchet MS"/>
        </w:rPr>
      </w:pPr>
      <w:r w:rsidRPr="00ED2E5B">
        <w:rPr>
          <w:rFonts w:ascii="Trebuchet MS" w:hAnsi="Trebuchet MS"/>
          <w:b/>
          <w:bCs/>
        </w:rPr>
        <w:t>INSURANCE INFORMATION</w:t>
      </w:r>
    </w:p>
    <w:p w14:paraId="0C0027C4" w14:textId="52A740E1" w:rsidR="00ED2E5B" w:rsidRDefault="00ED2E5B" w:rsidP="00DD03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What are your standard limits of Insurance Coverage?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070"/>
        <w:gridCol w:w="1710"/>
        <w:gridCol w:w="4220"/>
      </w:tblGrid>
      <w:tr w:rsidR="003C7A93" w14:paraId="0AA0F9A9" w14:textId="77777777" w:rsidTr="003D77FD">
        <w:tc>
          <w:tcPr>
            <w:tcW w:w="2790" w:type="dxa"/>
          </w:tcPr>
          <w:p w14:paraId="289556B2" w14:textId="43EAC732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Liability</w:t>
            </w:r>
          </w:p>
        </w:tc>
        <w:sdt>
          <w:sdtPr>
            <w:rPr>
              <w:rFonts w:ascii="Trebuchet MS" w:hAnsi="Trebuchet MS"/>
            </w:rPr>
            <w:id w:val="1512024139"/>
            <w:placeholder>
              <w:docPart w:val="D1243239850F45E48A382E4A12F5EF8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042BB299" w14:textId="41973240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1B6F5972" w14:textId="22451DD0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Co:</w:t>
            </w:r>
          </w:p>
        </w:tc>
        <w:sdt>
          <w:sdtPr>
            <w:rPr>
              <w:rFonts w:ascii="Trebuchet MS" w:hAnsi="Trebuchet MS"/>
            </w:rPr>
            <w:id w:val="1098069676"/>
            <w:placeholder>
              <w:docPart w:val="7EB8F534C1094A8BAAEB375E96BE124F"/>
            </w:placeholder>
            <w:showingPlcHdr/>
            <w:text/>
          </w:sdtPr>
          <w:sdtEndPr/>
          <w:sdtContent>
            <w:tc>
              <w:tcPr>
                <w:tcW w:w="4220" w:type="dxa"/>
                <w:tcBorders>
                  <w:bottom w:val="single" w:sz="4" w:space="0" w:color="auto"/>
                </w:tcBorders>
              </w:tcPr>
              <w:p w14:paraId="19C7374B" w14:textId="54C4D6E0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A93" w14:paraId="2C7CA7E0" w14:textId="77777777" w:rsidTr="003D77FD">
        <w:tc>
          <w:tcPr>
            <w:tcW w:w="2790" w:type="dxa"/>
          </w:tcPr>
          <w:p w14:paraId="5C9691D3" w14:textId="1E945585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  <w:t>Broker:</w:t>
            </w:r>
          </w:p>
        </w:tc>
        <w:sdt>
          <w:sdtPr>
            <w:rPr>
              <w:rFonts w:ascii="Trebuchet MS" w:hAnsi="Trebuchet MS"/>
            </w:rPr>
            <w:id w:val="1978948492"/>
            <w:placeholder>
              <w:docPart w:val="8B9BBF49A71B453288624E085F545879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6525CB" w14:textId="606F970B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1E67A3EE" w14:textId="1378F469" w:rsidR="003C7A93" w:rsidRDefault="003C7A93" w:rsidP="00DD0323">
            <w:pPr>
              <w:rPr>
                <w:rFonts w:ascii="Trebuchet MS" w:hAnsi="Trebuchet MS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14:paraId="0908AA5F" w14:textId="77777777" w:rsidR="003C7A93" w:rsidRDefault="003C7A93" w:rsidP="00DD0323">
            <w:pPr>
              <w:rPr>
                <w:rFonts w:ascii="Trebuchet MS" w:hAnsi="Trebuchet MS"/>
              </w:rPr>
            </w:pPr>
          </w:p>
        </w:tc>
      </w:tr>
      <w:tr w:rsidR="003C7A93" w14:paraId="288B3FDC" w14:textId="77777777" w:rsidTr="003D77FD">
        <w:tc>
          <w:tcPr>
            <w:tcW w:w="2790" w:type="dxa"/>
          </w:tcPr>
          <w:p w14:paraId="4540FA0A" w14:textId="12B04695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  <w:t>Limit:</w:t>
            </w:r>
          </w:p>
        </w:tc>
        <w:sdt>
          <w:sdtPr>
            <w:rPr>
              <w:rFonts w:ascii="Trebuchet MS" w:hAnsi="Trebuchet MS"/>
            </w:rPr>
            <w:id w:val="-1883785749"/>
            <w:placeholder>
              <w:docPart w:val="E09D906DBCA945CEBD050E84C53A37EC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C53E47" w14:textId="34025A03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71F3122A" w14:textId="35277F88" w:rsidR="003C7A93" w:rsidRDefault="003C7A93" w:rsidP="00DD0323">
            <w:pPr>
              <w:rPr>
                <w:rFonts w:ascii="Trebuchet MS" w:hAnsi="Trebuchet MS"/>
              </w:rPr>
            </w:pPr>
          </w:p>
        </w:tc>
        <w:tc>
          <w:tcPr>
            <w:tcW w:w="4220" w:type="dxa"/>
          </w:tcPr>
          <w:p w14:paraId="150CD670" w14:textId="77777777" w:rsidR="003C7A93" w:rsidRDefault="003C7A93" w:rsidP="00DD0323">
            <w:pPr>
              <w:rPr>
                <w:rFonts w:ascii="Trebuchet MS" w:hAnsi="Trebuchet MS"/>
              </w:rPr>
            </w:pPr>
          </w:p>
        </w:tc>
      </w:tr>
      <w:tr w:rsidR="003C7A93" w14:paraId="57974EFD" w14:textId="77777777" w:rsidTr="004569B4">
        <w:tc>
          <w:tcPr>
            <w:tcW w:w="2790" w:type="dxa"/>
          </w:tcPr>
          <w:p w14:paraId="011DA51B" w14:textId="365B282C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Umbrella</w:t>
            </w:r>
          </w:p>
        </w:tc>
        <w:sdt>
          <w:sdtPr>
            <w:rPr>
              <w:rFonts w:ascii="Trebuchet MS" w:hAnsi="Trebuchet MS"/>
            </w:rPr>
            <w:id w:val="-843856439"/>
            <w:placeholder>
              <w:docPart w:val="DD82E94081D14BFFBF2EEBEBB9BC57A5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53A98A" w14:textId="5943F6D6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499BFDD5" w14:textId="77777777" w:rsidR="003C7A93" w:rsidRDefault="003C7A93" w:rsidP="00DD0323">
            <w:pPr>
              <w:rPr>
                <w:rFonts w:ascii="Trebuchet MS" w:hAnsi="Trebuchet MS"/>
              </w:rPr>
            </w:pPr>
          </w:p>
        </w:tc>
        <w:tc>
          <w:tcPr>
            <w:tcW w:w="4220" w:type="dxa"/>
          </w:tcPr>
          <w:p w14:paraId="0065AC80" w14:textId="77777777" w:rsidR="003C7A93" w:rsidRDefault="003C7A93" w:rsidP="00DD0323">
            <w:pPr>
              <w:rPr>
                <w:rFonts w:ascii="Trebuchet MS" w:hAnsi="Trebuchet MS"/>
              </w:rPr>
            </w:pPr>
          </w:p>
        </w:tc>
      </w:tr>
      <w:tr w:rsidR="003C7A93" w14:paraId="60C56F17" w14:textId="77777777" w:rsidTr="003D77FD">
        <w:tc>
          <w:tcPr>
            <w:tcW w:w="2790" w:type="dxa"/>
          </w:tcPr>
          <w:p w14:paraId="62BE2B5B" w14:textId="1F82BF32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  <w:t>Limit:</w:t>
            </w:r>
          </w:p>
        </w:tc>
        <w:sdt>
          <w:sdtPr>
            <w:rPr>
              <w:rFonts w:ascii="Trebuchet MS" w:hAnsi="Trebuchet MS"/>
            </w:rPr>
            <w:id w:val="-1854803231"/>
            <w:placeholder>
              <w:docPart w:val="2BE01B5348984F5E97320AD6F2A4D961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923C6B" w14:textId="1F61501A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6924A019" w14:textId="77777777" w:rsidR="003C7A93" w:rsidRDefault="003C7A93" w:rsidP="00DD0323">
            <w:pPr>
              <w:rPr>
                <w:rFonts w:ascii="Trebuchet MS" w:hAnsi="Trebuchet MS"/>
              </w:rPr>
            </w:pPr>
          </w:p>
        </w:tc>
        <w:tc>
          <w:tcPr>
            <w:tcW w:w="4220" w:type="dxa"/>
          </w:tcPr>
          <w:p w14:paraId="3D1EC702" w14:textId="77777777" w:rsidR="003C7A93" w:rsidRDefault="003C7A93" w:rsidP="00DD0323">
            <w:pPr>
              <w:rPr>
                <w:rFonts w:ascii="Trebuchet MS" w:hAnsi="Trebuchet MS"/>
              </w:rPr>
            </w:pPr>
          </w:p>
        </w:tc>
      </w:tr>
      <w:tr w:rsidR="003C7A93" w14:paraId="1FEED447" w14:textId="77777777" w:rsidTr="003D77FD">
        <w:tc>
          <w:tcPr>
            <w:tcW w:w="2790" w:type="dxa"/>
          </w:tcPr>
          <w:p w14:paraId="1143BD9E" w14:textId="15A6EAC4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Workers Compensation:</w:t>
            </w:r>
          </w:p>
        </w:tc>
        <w:sdt>
          <w:sdtPr>
            <w:rPr>
              <w:rFonts w:ascii="Trebuchet MS" w:hAnsi="Trebuchet MS"/>
            </w:rPr>
            <w:id w:val="1279225028"/>
            <w:placeholder>
              <w:docPart w:val="203B986E0FC445F89C9B9699151DDDDF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CE1E54" w14:textId="734ABF8C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746E64BD" w14:textId="7E69EA34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Co:</w:t>
            </w:r>
          </w:p>
        </w:tc>
        <w:sdt>
          <w:sdtPr>
            <w:rPr>
              <w:rFonts w:ascii="Trebuchet MS" w:hAnsi="Trebuchet MS"/>
            </w:rPr>
            <w:id w:val="-115371500"/>
            <w:placeholder>
              <w:docPart w:val="4B545FE291D54E4CB55607B82B95B5A9"/>
            </w:placeholder>
            <w:showingPlcHdr/>
            <w:text/>
          </w:sdtPr>
          <w:sdtEndPr/>
          <w:sdtContent>
            <w:tc>
              <w:tcPr>
                <w:tcW w:w="4220" w:type="dxa"/>
              </w:tcPr>
              <w:p w14:paraId="4A1B99F9" w14:textId="3B2B4AD4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A93" w14:paraId="43600C2B" w14:textId="77777777" w:rsidTr="003D77FD">
        <w:tc>
          <w:tcPr>
            <w:tcW w:w="2790" w:type="dxa"/>
          </w:tcPr>
          <w:p w14:paraId="28527412" w14:textId="221634B3" w:rsidR="003C7A93" w:rsidRDefault="003C7A93" w:rsidP="003C7A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  <w:t>Broker:</w:t>
            </w:r>
          </w:p>
        </w:tc>
        <w:sdt>
          <w:sdtPr>
            <w:rPr>
              <w:rFonts w:ascii="Trebuchet MS" w:hAnsi="Trebuchet MS"/>
            </w:rPr>
            <w:id w:val="-901908041"/>
            <w:placeholder>
              <w:docPart w:val="9C3F0C7152FB4A6895A313589C1D6CF6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3BACEE" w14:textId="15A3505A" w:rsidR="003C7A93" w:rsidRDefault="00A57BF7" w:rsidP="003C7A9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526610DC" w14:textId="45F474DC" w:rsidR="003C7A93" w:rsidRDefault="003C7A93" w:rsidP="003C7A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971700472"/>
            <w:placeholder>
              <w:docPart w:val="AE78383AF2F742FF94854129001D5280"/>
            </w:placeholder>
            <w:showingPlcHdr/>
            <w:text/>
          </w:sdtPr>
          <w:sdtEndPr/>
          <w:sdtContent>
            <w:tc>
              <w:tcPr>
                <w:tcW w:w="4220" w:type="dxa"/>
              </w:tcPr>
              <w:p w14:paraId="30A19F11" w14:textId="00268DAE" w:rsidR="003C7A93" w:rsidRDefault="00A57BF7" w:rsidP="003C7A9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7A93" w14:paraId="5E6E3EBA" w14:textId="77777777" w:rsidTr="003D77FD">
        <w:tc>
          <w:tcPr>
            <w:tcW w:w="2790" w:type="dxa"/>
          </w:tcPr>
          <w:p w14:paraId="56BFA1EA" w14:textId="1B55B100" w:rsidR="003C7A93" w:rsidRDefault="003C7A93" w:rsidP="003C7A9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  <w:t>Limit:</w:t>
            </w:r>
          </w:p>
        </w:tc>
        <w:sdt>
          <w:sdtPr>
            <w:rPr>
              <w:rFonts w:ascii="Trebuchet MS" w:hAnsi="Trebuchet MS"/>
            </w:rPr>
            <w:id w:val="610867717"/>
            <w:placeholder>
              <w:docPart w:val="8FA5F21CA2D64E2B953B6C6364ADA464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B3751D" w14:textId="354E5527" w:rsidR="003C7A93" w:rsidRDefault="00A57BF7" w:rsidP="003C7A9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10" w:type="dxa"/>
          </w:tcPr>
          <w:p w14:paraId="4FA08A9D" w14:textId="38E86195" w:rsidR="003C7A93" w:rsidRDefault="003C7A93" w:rsidP="003C7A93">
            <w:pPr>
              <w:rPr>
                <w:rFonts w:ascii="Trebuchet MS" w:hAnsi="Trebuchet MS"/>
              </w:rPr>
            </w:pPr>
          </w:p>
        </w:tc>
        <w:tc>
          <w:tcPr>
            <w:tcW w:w="4220" w:type="dxa"/>
          </w:tcPr>
          <w:p w14:paraId="5CF281E6" w14:textId="77777777" w:rsidR="003C7A93" w:rsidRDefault="003C7A93" w:rsidP="003C7A93">
            <w:pPr>
              <w:rPr>
                <w:rFonts w:ascii="Trebuchet MS" w:hAnsi="Trebuchet MS"/>
              </w:rPr>
            </w:pPr>
          </w:p>
        </w:tc>
      </w:tr>
    </w:tbl>
    <w:p w14:paraId="7570D1B9" w14:textId="7DF73E98" w:rsidR="00ED2E5B" w:rsidRDefault="00ED2E5B" w:rsidP="00DD0323">
      <w:pPr>
        <w:rPr>
          <w:rFonts w:ascii="Trebuchet MS" w:hAnsi="Trebuchet MS"/>
        </w:rPr>
      </w:pPr>
    </w:p>
    <w:p w14:paraId="11295751" w14:textId="32E9D806" w:rsidR="003C7A93" w:rsidRDefault="003C7A93" w:rsidP="00DD0323">
      <w:pPr>
        <w:rPr>
          <w:rFonts w:ascii="Trebuchet MS" w:hAnsi="Trebuchet MS"/>
        </w:rPr>
      </w:pPr>
      <w:r>
        <w:rPr>
          <w:rFonts w:ascii="Trebuchet MS" w:hAnsi="Trebuchet MS"/>
        </w:rPr>
        <w:t>Bonding Information (Please provide information for performance bond)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813"/>
        <w:gridCol w:w="2790"/>
        <w:gridCol w:w="1792"/>
        <w:gridCol w:w="2698"/>
      </w:tblGrid>
      <w:tr w:rsidR="003C7A93" w14:paraId="0B71DB94" w14:textId="77777777" w:rsidTr="003C7A93">
        <w:tc>
          <w:tcPr>
            <w:tcW w:w="2697" w:type="dxa"/>
          </w:tcPr>
          <w:p w14:paraId="0CE6FEAF" w14:textId="4E778AF4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Bonding Company:</w:t>
            </w:r>
          </w:p>
        </w:tc>
        <w:sdt>
          <w:sdtPr>
            <w:rPr>
              <w:rFonts w:ascii="Trebuchet MS" w:hAnsi="Trebuchet MS"/>
            </w:rPr>
            <w:id w:val="1125115323"/>
            <w:placeholder>
              <w:docPart w:val="585E3571F0F1447F84888DF20BB861C4"/>
            </w:placeholder>
            <w:showingPlcHdr/>
            <w:text/>
          </w:sdtPr>
          <w:sdtEndPr/>
          <w:sdtContent>
            <w:tc>
              <w:tcPr>
                <w:tcW w:w="3603" w:type="dxa"/>
                <w:gridSpan w:val="2"/>
              </w:tcPr>
              <w:p w14:paraId="14C53646" w14:textId="4F7D3CCE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92" w:type="dxa"/>
          </w:tcPr>
          <w:p w14:paraId="6CBFE5D5" w14:textId="59E7D110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Since:</w:t>
            </w:r>
          </w:p>
        </w:tc>
        <w:sdt>
          <w:sdtPr>
            <w:rPr>
              <w:rFonts w:ascii="Trebuchet MS" w:hAnsi="Trebuchet MS"/>
            </w:rPr>
            <w:id w:val="1670907068"/>
            <w:placeholder>
              <w:docPart w:val="26857EE7129D4EBB8FAA6C7DDC001451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18E10462" w14:textId="1292953D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C7A93" w14:paraId="4B4270FB" w14:textId="77777777" w:rsidTr="003C7A93">
        <w:tc>
          <w:tcPr>
            <w:tcW w:w="2697" w:type="dxa"/>
          </w:tcPr>
          <w:p w14:paraId="2A01642E" w14:textId="0C9A5CD6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Surety Broker/Agent:</w:t>
            </w:r>
          </w:p>
        </w:tc>
        <w:sdt>
          <w:sdtPr>
            <w:rPr>
              <w:rFonts w:ascii="Trebuchet MS" w:hAnsi="Trebuchet MS"/>
            </w:rPr>
            <w:id w:val="1528373710"/>
            <w:placeholder>
              <w:docPart w:val="3B229F8FEF86482CADC662F992BB8337"/>
            </w:placeholder>
            <w:showingPlcHdr/>
            <w:text/>
          </w:sdtPr>
          <w:sdtEndPr/>
          <w:sdtContent>
            <w:tc>
              <w:tcPr>
                <w:tcW w:w="3603" w:type="dxa"/>
                <w:gridSpan w:val="2"/>
              </w:tcPr>
              <w:p w14:paraId="126D0105" w14:textId="19258573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92" w:type="dxa"/>
          </w:tcPr>
          <w:p w14:paraId="7ACCDB27" w14:textId="45B3E2FA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Since:</w:t>
            </w:r>
          </w:p>
        </w:tc>
        <w:sdt>
          <w:sdtPr>
            <w:rPr>
              <w:rFonts w:ascii="Trebuchet MS" w:hAnsi="Trebuchet MS"/>
            </w:rPr>
            <w:id w:val="-2061396614"/>
            <w:placeholder>
              <w:docPart w:val="7D4E63AF9A24454789B1A8B3E0C6621E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20006C2B" w14:textId="1C73F5F1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C7A93" w14:paraId="15CB9D51" w14:textId="77777777" w:rsidTr="003C7A93">
        <w:tc>
          <w:tcPr>
            <w:tcW w:w="2697" w:type="dxa"/>
          </w:tcPr>
          <w:p w14:paraId="4EF53256" w14:textId="3813409B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1539124183"/>
            <w:placeholder>
              <w:docPart w:val="101EE0BF6B474AA384F9CBFC04DDD4D9"/>
            </w:placeholder>
            <w:showingPlcHdr/>
            <w:text/>
          </w:sdtPr>
          <w:sdtEndPr/>
          <w:sdtContent>
            <w:tc>
              <w:tcPr>
                <w:tcW w:w="3603" w:type="dxa"/>
                <w:gridSpan w:val="2"/>
              </w:tcPr>
              <w:p w14:paraId="2F98EF53" w14:textId="27AEDB8B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92" w:type="dxa"/>
          </w:tcPr>
          <w:p w14:paraId="19221414" w14:textId="4FD8A701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46995105"/>
            <w:placeholder>
              <w:docPart w:val="C6D01FC492EB4A55B2ED18AAEB84092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4B68FD56" w14:textId="7A2937CA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C7A93" w14:paraId="39658E65" w14:textId="77777777" w:rsidTr="003C7A93">
        <w:tc>
          <w:tcPr>
            <w:tcW w:w="3510" w:type="dxa"/>
            <w:gridSpan w:val="2"/>
          </w:tcPr>
          <w:p w14:paraId="3F5EF46F" w14:textId="07B38DEE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Bonding Capacity Per Project:</w:t>
            </w:r>
          </w:p>
        </w:tc>
        <w:sdt>
          <w:sdtPr>
            <w:rPr>
              <w:rFonts w:ascii="Trebuchet MS" w:hAnsi="Trebuchet MS"/>
            </w:rPr>
            <w:id w:val="-248355070"/>
            <w:placeholder>
              <w:docPart w:val="41B8ECD1101F4851A72DB1505E5489EB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14:paraId="38D40F28" w14:textId="1A4E277D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792" w:type="dxa"/>
          </w:tcPr>
          <w:p w14:paraId="3A563A4A" w14:textId="7E61F4FA" w:rsidR="003C7A93" w:rsidRDefault="003C7A93" w:rsidP="00DD032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Aggregate:</w:t>
            </w:r>
          </w:p>
        </w:tc>
        <w:sdt>
          <w:sdtPr>
            <w:rPr>
              <w:rFonts w:ascii="Trebuchet MS" w:hAnsi="Trebuchet MS"/>
            </w:rPr>
            <w:id w:val="-800378776"/>
            <w:placeholder>
              <w:docPart w:val="17BF52954D8344D599EEFA1DB8306C25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1906EAAC" w14:textId="434D977D" w:rsidR="003C7A93" w:rsidRDefault="00A57BF7" w:rsidP="00DD0323">
                <w:pPr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0113E16" w14:textId="2F8CB7AC" w:rsidR="003C7A93" w:rsidRDefault="003C7A93" w:rsidP="00DD032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A formal letter from your bonding company may be requested for additional information.</w:t>
      </w:r>
    </w:p>
    <w:p w14:paraId="446F1508" w14:textId="74869BAF" w:rsidR="003C7A93" w:rsidRDefault="003C7A93" w:rsidP="00DD0323">
      <w:pPr>
        <w:rPr>
          <w:rFonts w:ascii="Trebuchet MS" w:hAnsi="Trebuchet MS"/>
        </w:rPr>
      </w:pPr>
    </w:p>
    <w:p w14:paraId="6B0F8939" w14:textId="4E875951" w:rsidR="003C7A93" w:rsidRDefault="003C7A93" w:rsidP="00DD0323">
      <w:pPr>
        <w:rPr>
          <w:rFonts w:ascii="Trebuchet MS" w:hAnsi="Trebuchet MS"/>
        </w:rPr>
      </w:pPr>
      <w:r w:rsidRPr="003C7A93">
        <w:rPr>
          <w:rFonts w:ascii="Trebuchet MS" w:hAnsi="Trebuchet MS"/>
          <w:b/>
          <w:bCs/>
        </w:rPr>
        <w:t>LEGAL INFORMATION</w:t>
      </w:r>
    </w:p>
    <w:tbl>
      <w:tblPr>
        <w:tblStyle w:val="TableGrid"/>
        <w:tblpPr w:leftFromText="180" w:rightFromText="180" w:vertAnchor="text" w:horzAnchor="page" w:tblpX="6556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6F68E5" w14:paraId="44BB04D8" w14:textId="77777777" w:rsidTr="006F68E5">
        <w:tc>
          <w:tcPr>
            <w:tcW w:w="1080" w:type="dxa"/>
          </w:tcPr>
          <w:p w14:paraId="060C7E79" w14:textId="12B3D04C" w:rsidR="006F68E5" w:rsidRDefault="006F68E5" w:rsidP="006F68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sdt>
          <w:sdtPr>
            <w:rPr>
              <w:rFonts w:ascii="Trebuchet MS" w:hAnsi="Trebuchet MS"/>
            </w:rPr>
            <w:id w:val="12426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85C9298" w14:textId="6020804E" w:rsidR="006F68E5" w:rsidRDefault="0094690C" w:rsidP="006F68E5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2709243" w14:textId="2615875F" w:rsidR="006F68E5" w:rsidRDefault="006F68E5" w:rsidP="006F68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  <w:sdt>
          <w:sdtPr>
            <w:rPr>
              <w:rFonts w:ascii="Trebuchet MS" w:hAnsi="Trebuchet MS"/>
            </w:rPr>
            <w:id w:val="-35920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3A7BAEE" w14:textId="4F641E36" w:rsidR="006F68E5" w:rsidRDefault="0094690C" w:rsidP="006F68E5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13DF72" w14:textId="77777777" w:rsidR="003C7A93" w:rsidRPr="003C7A93" w:rsidRDefault="003C7A93" w:rsidP="003C7A93">
      <w:pPr>
        <w:ind w:left="72"/>
        <w:rPr>
          <w:rFonts w:ascii="Trebuchet MS" w:hAnsi="Trebuchet MS"/>
        </w:rPr>
      </w:pPr>
      <w:r>
        <w:rPr>
          <w:rFonts w:ascii="Trebuchet MS" w:hAnsi="Trebuchet MS"/>
        </w:rPr>
        <w:t>Are there any judgements, claims, arbitrations or proceedings or suits pending or outstanding    against your firm or its officers or principles?</w:t>
      </w:r>
    </w:p>
    <w:p w14:paraId="397A4826" w14:textId="3A0F0BB1" w:rsidR="003C7A93" w:rsidRDefault="006F68E5" w:rsidP="003C7A93">
      <w:pPr>
        <w:ind w:left="72"/>
        <w:rPr>
          <w:rFonts w:ascii="Trebuchet MS" w:hAnsi="Trebuchet MS"/>
        </w:rPr>
      </w:pPr>
      <w:r>
        <w:rPr>
          <w:rFonts w:ascii="Trebuchet MS" w:hAnsi="Trebuchet MS"/>
        </w:rPr>
        <w:tab/>
        <w:t>If yes, please attach an explanation</w:t>
      </w:r>
    </w:p>
    <w:p w14:paraId="47772535" w14:textId="77777777" w:rsidR="006F68E5" w:rsidRDefault="006F68E5" w:rsidP="003C7A93">
      <w:pPr>
        <w:ind w:left="72"/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XSpec="right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6F68E5" w14:paraId="31B3154D" w14:textId="77777777" w:rsidTr="006F68E5">
        <w:tc>
          <w:tcPr>
            <w:tcW w:w="1080" w:type="dxa"/>
          </w:tcPr>
          <w:p w14:paraId="12A54961" w14:textId="77777777" w:rsidR="006F68E5" w:rsidRDefault="006F68E5" w:rsidP="006F68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sdt>
          <w:sdtPr>
            <w:rPr>
              <w:rFonts w:ascii="Trebuchet MS" w:hAnsi="Trebuchet MS"/>
            </w:rPr>
            <w:id w:val="-20173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9FCC515" w14:textId="379548B6" w:rsidR="006F68E5" w:rsidRDefault="0094690C" w:rsidP="006F68E5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121B556" w14:textId="77777777" w:rsidR="006F68E5" w:rsidRDefault="006F68E5" w:rsidP="006F68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  <w:sdt>
          <w:sdtPr>
            <w:rPr>
              <w:rFonts w:ascii="Trebuchet MS" w:hAnsi="Trebuchet MS"/>
            </w:rPr>
            <w:id w:val="-189048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5365DA4" w14:textId="587EEE77" w:rsidR="006F68E5" w:rsidRDefault="0094690C" w:rsidP="006F68E5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3BEEB7" w14:textId="0BAEAEDE" w:rsidR="006F68E5" w:rsidRPr="003C7A93" w:rsidRDefault="006F68E5" w:rsidP="003C7A93">
      <w:pPr>
        <w:ind w:left="72"/>
        <w:rPr>
          <w:rFonts w:ascii="Trebuchet MS" w:hAnsi="Trebuchet MS"/>
        </w:rPr>
      </w:pPr>
      <w:r>
        <w:rPr>
          <w:rFonts w:ascii="Trebuchet MS" w:hAnsi="Trebuchet MS"/>
        </w:rPr>
        <w:t>Has your company filed any lawsuits or requested arbitration or mediation with regards to construction contracts within the last three (3) years?</w:t>
      </w:r>
    </w:p>
    <w:p w14:paraId="6E404942" w14:textId="3E44F1B5" w:rsidR="006F68E5" w:rsidRDefault="006F68E5" w:rsidP="003C7A93">
      <w:pPr>
        <w:ind w:left="72"/>
        <w:rPr>
          <w:rFonts w:ascii="Trebuchet MS" w:hAnsi="Trebuchet MS"/>
        </w:rPr>
      </w:pPr>
    </w:p>
    <w:p w14:paraId="75F97236" w14:textId="529E5ED0" w:rsidR="006F68E5" w:rsidRDefault="006F68E5" w:rsidP="003C7A93">
      <w:pPr>
        <w:ind w:left="72"/>
        <w:rPr>
          <w:rFonts w:ascii="Trebuchet MS" w:hAnsi="Trebuchet MS"/>
        </w:rPr>
      </w:pPr>
      <w:r>
        <w:rPr>
          <w:rFonts w:ascii="Trebuchet MS" w:hAnsi="Trebuchet MS"/>
        </w:rPr>
        <w:t>Has your company or any other organization, which your officers were involved, during the last three (3) years ever been in bankruptcy or a voluntary or involuntary reorganization?</w:t>
      </w:r>
    </w:p>
    <w:tbl>
      <w:tblPr>
        <w:tblStyle w:val="TableGrid"/>
        <w:tblpPr w:leftFromText="180" w:rightFromText="180" w:vertAnchor="text" w:horzAnchor="margin" w:tblpXSpec="right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6F68E5" w14:paraId="5CEC016E" w14:textId="77777777" w:rsidTr="006F68E5">
        <w:tc>
          <w:tcPr>
            <w:tcW w:w="1080" w:type="dxa"/>
          </w:tcPr>
          <w:p w14:paraId="21534E2E" w14:textId="77777777" w:rsidR="006F68E5" w:rsidRDefault="006F68E5" w:rsidP="006F68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sdt>
          <w:sdtPr>
            <w:rPr>
              <w:rFonts w:ascii="Trebuchet MS" w:hAnsi="Trebuchet MS"/>
            </w:rPr>
            <w:id w:val="-12049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EB1142" w14:textId="045D2F5A" w:rsidR="006F68E5" w:rsidRDefault="0094690C" w:rsidP="006F68E5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3C01BC96" w14:textId="77777777" w:rsidR="006F68E5" w:rsidRDefault="006F68E5" w:rsidP="006F68E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  <w:sdt>
          <w:sdtPr>
            <w:rPr>
              <w:rFonts w:ascii="Trebuchet MS" w:hAnsi="Trebuchet MS"/>
            </w:rPr>
            <w:id w:val="-91323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9AC9565" w14:textId="19E81371" w:rsidR="006F68E5" w:rsidRDefault="0094690C" w:rsidP="006F68E5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C4DBF29" w14:textId="77777777" w:rsidR="006F68E5" w:rsidRPr="003C7A93" w:rsidRDefault="006F68E5" w:rsidP="003C7A93">
      <w:pPr>
        <w:ind w:left="72"/>
        <w:rPr>
          <w:rFonts w:ascii="Trebuchet MS" w:hAnsi="Trebuchet MS"/>
        </w:rPr>
      </w:pPr>
      <w:r>
        <w:rPr>
          <w:rFonts w:ascii="Trebuchet MS" w:hAnsi="Trebuchet MS"/>
        </w:rPr>
        <w:t xml:space="preserve">If yes, please attach an explanation. </w:t>
      </w:r>
    </w:p>
    <w:p w14:paraId="20A8373E" w14:textId="64FFCC93" w:rsidR="006F68E5" w:rsidRDefault="006F68E5" w:rsidP="003C7A93">
      <w:pPr>
        <w:ind w:left="72"/>
        <w:rPr>
          <w:rFonts w:ascii="Trebuchet MS" w:hAnsi="Trebuchet MS"/>
        </w:rPr>
      </w:pPr>
    </w:p>
    <w:p w14:paraId="445807A8" w14:textId="274A92BA" w:rsidR="006F68E5" w:rsidRDefault="006F68E5" w:rsidP="006F68E5">
      <w:pPr>
        <w:rPr>
          <w:rFonts w:ascii="Trebuchet MS" w:hAnsi="Trebuchet MS"/>
          <w:b/>
          <w:bCs/>
        </w:rPr>
      </w:pPr>
      <w:r w:rsidRPr="006F68E5">
        <w:rPr>
          <w:rFonts w:ascii="Trebuchet MS" w:hAnsi="Trebuchet MS"/>
          <w:b/>
          <w:bCs/>
        </w:rPr>
        <w:t>SAFETY</w:t>
      </w:r>
    </w:p>
    <w:p w14:paraId="72EBA270" w14:textId="7DE5A34C" w:rsidR="006F68E5" w:rsidRDefault="006F68E5" w:rsidP="006F68E5">
      <w:pPr>
        <w:ind w:left="72"/>
        <w:rPr>
          <w:rFonts w:ascii="Trebuchet MS" w:hAnsi="Trebuchet MS"/>
        </w:rPr>
      </w:pPr>
      <w:r>
        <w:rPr>
          <w:rFonts w:ascii="Trebuchet MS" w:hAnsi="Trebuchet MS"/>
        </w:rPr>
        <w:t xml:space="preserve">Has your firm had any OSHA citations, </w:t>
      </w:r>
      <w:r w:rsidR="0094690C">
        <w:rPr>
          <w:rFonts w:ascii="Trebuchet MS" w:hAnsi="Trebuchet MS"/>
        </w:rPr>
        <w:t>fines,</w:t>
      </w:r>
      <w:r>
        <w:rPr>
          <w:rFonts w:ascii="Trebuchet MS" w:hAnsi="Trebuchet MS"/>
        </w:rPr>
        <w:t xml:space="preserve"> or jobsite fatalities with the last three (3) years?</w:t>
      </w:r>
    </w:p>
    <w:tbl>
      <w:tblPr>
        <w:tblStyle w:val="TableGrid"/>
        <w:tblpPr w:leftFromText="180" w:rightFromText="180" w:vertAnchor="text" w:horzAnchor="margin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9668BB" w14:paraId="23EBC05A" w14:textId="77777777" w:rsidTr="009668BB">
        <w:tc>
          <w:tcPr>
            <w:tcW w:w="1080" w:type="dxa"/>
          </w:tcPr>
          <w:p w14:paraId="16E797F8" w14:textId="77777777" w:rsidR="009668BB" w:rsidRDefault="009668BB" w:rsidP="009668B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sdt>
          <w:sdtPr>
            <w:rPr>
              <w:rFonts w:ascii="Trebuchet MS" w:hAnsi="Trebuchet MS"/>
            </w:rPr>
            <w:id w:val="-188631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DBDB067" w14:textId="5FD9C432" w:rsidR="009668BB" w:rsidRDefault="0094690C" w:rsidP="009668BB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12538D0" w14:textId="77777777" w:rsidR="009668BB" w:rsidRDefault="009668BB" w:rsidP="009668B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  <w:sdt>
          <w:sdtPr>
            <w:rPr>
              <w:rFonts w:ascii="Trebuchet MS" w:hAnsi="Trebuchet MS"/>
            </w:rPr>
            <w:id w:val="16675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C012B6E" w14:textId="4B0530DC" w:rsidR="009668BB" w:rsidRDefault="0094690C" w:rsidP="009668BB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BEFDD04" w14:textId="3AE1C454" w:rsidR="009668BB" w:rsidRPr="009668BB" w:rsidRDefault="006F68E5" w:rsidP="009668BB">
      <w:pPr>
        <w:ind w:left="72"/>
        <w:rPr>
          <w:rFonts w:ascii="Trebuchet MS" w:hAnsi="Trebuchet MS"/>
        </w:rPr>
      </w:pPr>
      <w:r>
        <w:rPr>
          <w:rFonts w:ascii="Trebuchet MS" w:hAnsi="Trebuchet MS"/>
        </w:rPr>
        <w:t>If yes, please attach an explanation of the incident and steps taken to prevent a recurr</w:t>
      </w:r>
      <w:r w:rsidR="0094690C">
        <w:rPr>
          <w:rFonts w:ascii="Trebuchet MS" w:hAnsi="Trebuchet MS"/>
        </w:rPr>
        <w:t>e</w:t>
      </w:r>
      <w:r>
        <w:rPr>
          <w:rFonts w:ascii="Trebuchet MS" w:hAnsi="Trebuchet MS"/>
        </w:rPr>
        <w:t>nc</w:t>
      </w:r>
      <w:r w:rsidR="0094690C">
        <w:rPr>
          <w:rFonts w:ascii="Trebuchet MS" w:hAnsi="Trebuchet MS"/>
        </w:rPr>
        <w:t>e</w:t>
      </w:r>
    </w:p>
    <w:p w14:paraId="40EFFB74" w14:textId="518E5B52" w:rsidR="009668BB" w:rsidRDefault="009668BB" w:rsidP="009668BB">
      <w:pPr>
        <w:rPr>
          <w:rFonts w:ascii="Trebuchet MS" w:hAnsi="Trebuchet MS"/>
        </w:rPr>
      </w:pPr>
    </w:p>
    <w:p w14:paraId="5D522BE2" w14:textId="346A67CD" w:rsidR="009668BB" w:rsidRDefault="009668BB" w:rsidP="009668BB">
      <w:pPr>
        <w:rPr>
          <w:rFonts w:ascii="Trebuchet MS" w:hAnsi="Trebuchet MS"/>
        </w:rPr>
      </w:pPr>
    </w:p>
    <w:tbl>
      <w:tblPr>
        <w:tblStyle w:val="TableGrid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756"/>
        <w:gridCol w:w="936"/>
        <w:gridCol w:w="936"/>
        <w:gridCol w:w="936"/>
      </w:tblGrid>
      <w:tr w:rsidR="009668BB" w14:paraId="51181AF3" w14:textId="77777777" w:rsidTr="009668BB">
        <w:tc>
          <w:tcPr>
            <w:tcW w:w="7380" w:type="dxa"/>
          </w:tcPr>
          <w:p w14:paraId="63FB9792" w14:textId="20E4FBF2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you require your field employees to be OSHA 10 hour certified?</w:t>
            </w:r>
          </w:p>
        </w:tc>
        <w:tc>
          <w:tcPr>
            <w:tcW w:w="756" w:type="dxa"/>
          </w:tcPr>
          <w:p w14:paraId="45F2A7DC" w14:textId="03A29DC3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</w:t>
            </w:r>
          </w:p>
        </w:tc>
        <w:sdt>
          <w:sdtPr>
            <w:rPr>
              <w:rFonts w:ascii="Trebuchet MS" w:hAnsi="Trebuchet MS"/>
            </w:rPr>
            <w:id w:val="9855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091E8B60" w14:textId="5AED8D50" w:rsidR="009668BB" w:rsidRDefault="0094690C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3D59D4A" w14:textId="3FEBDF56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</w:t>
            </w:r>
          </w:p>
        </w:tc>
        <w:sdt>
          <w:sdtPr>
            <w:rPr>
              <w:rFonts w:ascii="Trebuchet MS" w:hAnsi="Trebuchet MS"/>
            </w:rPr>
            <w:id w:val="-73385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</w:tcPr>
              <w:p w14:paraId="650021A8" w14:textId="1BA6EDC5" w:rsidR="009668BB" w:rsidRDefault="0094690C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11CF01F" w14:textId="53D2C4AC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7CFDFF0" w14:textId="4AC8E9AE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  <w:r w:rsidRPr="009668BB">
        <w:rPr>
          <w:rFonts w:ascii="Trebuchet MS" w:hAnsi="Trebuchet MS"/>
          <w:b/>
          <w:bCs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668BB" w14:paraId="31BE3493" w14:textId="77777777" w:rsidTr="009668BB">
        <w:tc>
          <w:tcPr>
            <w:tcW w:w="5395" w:type="dxa"/>
          </w:tcPr>
          <w:p w14:paraId="13530161" w14:textId="0142EA8C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are your company’s areas of expertise?</w:t>
            </w:r>
          </w:p>
        </w:tc>
        <w:sdt>
          <w:sdtPr>
            <w:rPr>
              <w:rFonts w:ascii="Trebuchet MS" w:hAnsi="Trebuchet MS"/>
            </w:rPr>
            <w:id w:val="1983881511"/>
            <w:placeholder>
              <w:docPart w:val="F796AE66579747828571A98098885CF5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726898E3" w14:textId="5E886794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8BB" w14:paraId="1FC47902" w14:textId="77777777" w:rsidTr="009668BB">
        <w:sdt>
          <w:sdtPr>
            <w:rPr>
              <w:rFonts w:ascii="Trebuchet MS" w:hAnsi="Trebuchet MS"/>
            </w:rPr>
            <w:id w:val="1923216229"/>
            <w:placeholder>
              <w:docPart w:val="BF54DD41DC254D24B44FC61920E5CA77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012FBF24" w14:textId="70E47B18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CA56C0" w14:textId="1C8ACA84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</w:p>
    <w:p w14:paraId="1387E081" w14:textId="7F4B2D55" w:rsidR="009668BB" w:rsidRDefault="009668BB" w:rsidP="00FD648D">
      <w:pPr>
        <w:tabs>
          <w:tab w:val="left" w:pos="2205"/>
        </w:tabs>
        <w:ind w:left="72"/>
        <w:rPr>
          <w:rFonts w:ascii="Trebuchet MS" w:hAnsi="Trebuchet MS"/>
        </w:rPr>
      </w:pPr>
      <w:r>
        <w:rPr>
          <w:rFonts w:ascii="Trebuchet MS" w:hAnsi="Trebuchet MS"/>
        </w:rPr>
        <w:t>List the five (5) largest jobs completed in the past two (2) yeas and a reference contact for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9668BB" w14:paraId="5658123B" w14:textId="77777777" w:rsidTr="009668BB">
        <w:tc>
          <w:tcPr>
            <w:tcW w:w="1705" w:type="dxa"/>
            <w:gridSpan w:val="2"/>
          </w:tcPr>
          <w:p w14:paraId="222CBAC3" w14:textId="6F588074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1614242882"/>
            <w:placeholder>
              <w:docPart w:val="A5FF975294DF4569AAD0D17809B40F3A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290595FF" w14:textId="3EAB98A5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8BB" w14:paraId="049B93A8" w14:textId="77777777" w:rsidTr="00FD648D">
        <w:tc>
          <w:tcPr>
            <w:tcW w:w="2697" w:type="dxa"/>
            <w:gridSpan w:val="3"/>
          </w:tcPr>
          <w:p w14:paraId="4FD04F7A" w14:textId="69CD70FB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2013795414"/>
            <w:placeholder>
              <w:docPart w:val="1373AA5A5B3740D1B2D8DCD65A429268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0585DD55" w14:textId="12B96F47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7B88A977" w14:textId="774D32F5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005793466"/>
            <w:placeholder>
              <w:docPart w:val="34A154AADD3D401E8B3B5FA3351DBC90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44DA4526" w14:textId="6EEEBA9A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55ABC8FC" w14:textId="77777777" w:rsidTr="00FD648D">
        <w:tc>
          <w:tcPr>
            <w:tcW w:w="2697" w:type="dxa"/>
            <w:gridSpan w:val="3"/>
          </w:tcPr>
          <w:p w14:paraId="5F7C4721" w14:textId="113C9CFC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669336036"/>
            <w:placeholder>
              <w:docPart w:val="247E55D36E4847E8AD1547CC2E01E699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3DC1B88C" w14:textId="57798E8B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4BD19A7E" w14:textId="2EE4F484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670211918"/>
            <w:placeholder>
              <w:docPart w:val="40ACE55516A248BCB5900496969CB308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4320A020" w14:textId="6D5E5A36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  <w:tr w:rsidR="009668BB" w14:paraId="3D25BE27" w14:textId="77777777" w:rsidTr="009668BB">
        <w:tc>
          <w:tcPr>
            <w:tcW w:w="1435" w:type="dxa"/>
          </w:tcPr>
          <w:p w14:paraId="6C04B2CF" w14:textId="620AFAF0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Start Date:</w:t>
            </w:r>
          </w:p>
        </w:tc>
        <w:sdt>
          <w:sdtPr>
            <w:rPr>
              <w:rFonts w:ascii="Trebuchet MS" w:hAnsi="Trebuchet MS"/>
            </w:rPr>
            <w:id w:val="943495215"/>
            <w:placeholder>
              <w:docPart w:val="D82B19D4D8134DCBAB81A1F5700E0723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0B4CB2C7" w14:textId="57B7C326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18732E46" w14:textId="2F21184A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1208069138"/>
            <w:placeholder>
              <w:docPart w:val="537A036D32C84995B9F2AE2D34AFE4CE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15C2ECD4" w14:textId="3FC67A9F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720439BC" w14:textId="6A8EE903" w:rsidR="009668BB" w:rsidRDefault="009668BB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-1547987877"/>
            <w:placeholder>
              <w:docPart w:val="938B920C02024AEAB57CD5A4F46DEEEC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2727CE65" w14:textId="3C5AFC3B" w:rsidR="009668BB" w:rsidRDefault="00A57BF7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5FBB058" w14:textId="1A67C844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</w:p>
    <w:p w14:paraId="1A7A8BBB" w14:textId="77777777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2070"/>
        <w:gridCol w:w="995"/>
        <w:gridCol w:w="985"/>
        <w:gridCol w:w="2065"/>
      </w:tblGrid>
      <w:tr w:rsidR="009668BB" w14:paraId="3A235A0D" w14:textId="77777777" w:rsidTr="00A57BF7">
        <w:tc>
          <w:tcPr>
            <w:tcW w:w="1705" w:type="dxa"/>
            <w:gridSpan w:val="2"/>
          </w:tcPr>
          <w:p w14:paraId="682E8E0C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-1640181820"/>
            <w:placeholder>
              <w:docPart w:val="B7624104F44E4C89A912182C17FF3192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7"/>
              </w:tcPr>
              <w:p w14:paraId="5D0C40EB" w14:textId="6E1DFE4D" w:rsidR="009668BB" w:rsidRDefault="00785E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8BB" w14:paraId="55CF0CD9" w14:textId="77777777" w:rsidTr="00785EF7">
        <w:tc>
          <w:tcPr>
            <w:tcW w:w="2697" w:type="dxa"/>
            <w:gridSpan w:val="3"/>
          </w:tcPr>
          <w:p w14:paraId="79428707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-121468292"/>
            <w:placeholder>
              <w:docPart w:val="E91AF46E57AB4028BEF049CE739AE827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</w:tcPr>
              <w:p w14:paraId="0842FD60" w14:textId="122DA1E6" w:rsidR="009668BB" w:rsidRDefault="00785E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5" w:type="dxa"/>
          </w:tcPr>
          <w:p w14:paraId="0CFEF9A9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627206228"/>
            <w:placeholder>
              <w:docPart w:val="6D98D8C29C084830B2B2CA9193AC13BE"/>
            </w:placeholder>
            <w:showingPlcHdr/>
            <w:text/>
          </w:sdtPr>
          <w:sdtEndPr/>
          <w:sdtContent>
            <w:tc>
              <w:tcPr>
                <w:tcW w:w="3050" w:type="dxa"/>
                <w:gridSpan w:val="2"/>
              </w:tcPr>
              <w:p w14:paraId="2CBC7B33" w14:textId="098B2E71" w:rsidR="009668BB" w:rsidRDefault="00785E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6D7307ED" w14:textId="77777777" w:rsidTr="00785EF7">
        <w:tc>
          <w:tcPr>
            <w:tcW w:w="2697" w:type="dxa"/>
            <w:gridSpan w:val="3"/>
          </w:tcPr>
          <w:p w14:paraId="032CB8F4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331212289"/>
            <w:placeholder>
              <w:docPart w:val="7F78A831631744C38420EDDF67451533"/>
            </w:placeholder>
            <w:showingPlcHdr/>
            <w:text/>
          </w:sdtPr>
          <w:sdtEndPr/>
          <w:sdtContent>
            <w:tc>
              <w:tcPr>
                <w:tcW w:w="4048" w:type="dxa"/>
                <w:gridSpan w:val="3"/>
              </w:tcPr>
              <w:p w14:paraId="65C00D21" w14:textId="4A73FDE2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5" w:type="dxa"/>
          </w:tcPr>
          <w:p w14:paraId="13C49671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809276565"/>
            <w:placeholder>
              <w:docPart w:val="32CDDCEA595F4B23B2344670B5DB7AA5"/>
            </w:placeholder>
            <w:showingPlcHdr/>
            <w:text/>
          </w:sdtPr>
          <w:sdtEndPr/>
          <w:sdtContent>
            <w:tc>
              <w:tcPr>
                <w:tcW w:w="3050" w:type="dxa"/>
                <w:gridSpan w:val="2"/>
              </w:tcPr>
              <w:p w14:paraId="77CC234C" w14:textId="3B8151B5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54E4E601" w14:textId="77777777" w:rsidTr="00A57BF7">
        <w:tc>
          <w:tcPr>
            <w:tcW w:w="1435" w:type="dxa"/>
          </w:tcPr>
          <w:p w14:paraId="71040FE6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-1965026752"/>
            <w:placeholder>
              <w:docPart w:val="0F85CFE86C784970B20EB3E23E0BE1AC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43E2CDAF" w14:textId="60C51713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350" w:type="dxa"/>
          </w:tcPr>
          <w:p w14:paraId="6EF99866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694969172"/>
            <w:placeholder>
              <w:docPart w:val="8AAF354678CA4BC1B274CACB9CC38D0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8587B7C" w14:textId="097015D3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75863CC1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-2129233429"/>
            <w:placeholder>
              <w:docPart w:val="4016C289EC884601A46D279FD78D730C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39D5A9EE" w14:textId="2C01EBF0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B96184A" w14:textId="6C588655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9668BB" w14:paraId="2CA5674C" w14:textId="77777777" w:rsidTr="00A57BF7">
        <w:tc>
          <w:tcPr>
            <w:tcW w:w="1705" w:type="dxa"/>
            <w:gridSpan w:val="2"/>
          </w:tcPr>
          <w:p w14:paraId="2A432942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-1196682415"/>
            <w:placeholder>
              <w:docPart w:val="3AB19737B3A84F14B56CB757C552DCEC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6D929D32" w14:textId="29597323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8BB" w14:paraId="1D904A71" w14:textId="77777777" w:rsidTr="009668BB">
        <w:tc>
          <w:tcPr>
            <w:tcW w:w="2697" w:type="dxa"/>
            <w:gridSpan w:val="3"/>
          </w:tcPr>
          <w:p w14:paraId="6078AA3F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-21480590"/>
            <w:placeholder>
              <w:docPart w:val="0252F3C2B8734E5AB61CAB5999F9DF2D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10281259" w14:textId="04131949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6C54A38A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231150854"/>
            <w:placeholder>
              <w:docPart w:val="DC821CDE25004E27A6BE94BF45BAE907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0612E2B7" w14:textId="6BBDAFC7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77D9083C" w14:textId="77777777" w:rsidTr="009668BB">
        <w:tc>
          <w:tcPr>
            <w:tcW w:w="2697" w:type="dxa"/>
            <w:gridSpan w:val="3"/>
          </w:tcPr>
          <w:p w14:paraId="4384A139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1988159337"/>
            <w:placeholder>
              <w:docPart w:val="42F1EE7EE8F74BA38813E188320C4B6F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5229EF2F" w14:textId="670D5037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2DC9B1FF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276711354"/>
            <w:placeholder>
              <w:docPart w:val="D891E5AE67B9403C86C2E6A25658989F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2DBE47E6" w14:textId="04CB2F9E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3B9263D6" w14:textId="77777777" w:rsidTr="00A57BF7">
        <w:tc>
          <w:tcPr>
            <w:tcW w:w="1435" w:type="dxa"/>
          </w:tcPr>
          <w:p w14:paraId="5C1DE327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-962807715"/>
            <w:placeholder>
              <w:docPart w:val="36328E10214B44878A013FDED526DCDE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01A024AA" w14:textId="01EE6784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77AB4AE5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-1707789003"/>
            <w:placeholder>
              <w:docPart w:val="132FFCA9DBF444838A45A02BAD84AAB6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01653BCA" w14:textId="3205DF63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23B3787F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1076714449"/>
            <w:placeholder>
              <w:docPart w:val="38565FE2470F4693AF3FC8B56A4D2E4E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372257E3" w14:textId="2657A7CB" w:rsidR="009668BB" w:rsidRDefault="0094690C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9A7A71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B266025" w14:textId="7A0CEC18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9668BB" w14:paraId="41347F19" w14:textId="77777777" w:rsidTr="00A57BF7">
        <w:tc>
          <w:tcPr>
            <w:tcW w:w="1705" w:type="dxa"/>
            <w:gridSpan w:val="2"/>
          </w:tcPr>
          <w:p w14:paraId="5853FD0D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751393321"/>
            <w:placeholder>
              <w:docPart w:val="C57D39962F9E4AC28F79962BD1938071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291FBA22" w14:textId="1F1C92EA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8BB" w14:paraId="5B328CBB" w14:textId="77777777" w:rsidTr="009668BB">
        <w:tc>
          <w:tcPr>
            <w:tcW w:w="2697" w:type="dxa"/>
            <w:gridSpan w:val="3"/>
          </w:tcPr>
          <w:p w14:paraId="15FCA645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1079261928"/>
            <w:placeholder>
              <w:docPart w:val="E90781AFEA4B4D89B30638921349FEC3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188363C9" w14:textId="0BCCE486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0397CAC6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483742317"/>
            <w:placeholder>
              <w:docPart w:val="8E93099107C440A1BDA1A18C29152CF2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714ABC9B" w14:textId="4E67B0FC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1C5E1042" w14:textId="77777777" w:rsidTr="009668BB">
        <w:tc>
          <w:tcPr>
            <w:tcW w:w="2697" w:type="dxa"/>
            <w:gridSpan w:val="3"/>
          </w:tcPr>
          <w:p w14:paraId="3D4DB6AE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1877305100"/>
            <w:placeholder>
              <w:docPart w:val="CE88DF76698344D695BE74E58266E826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6965F565" w14:textId="16C0F37E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078408C6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456591846"/>
            <w:placeholder>
              <w:docPart w:val="44F4877432474AE6B3E83ED201BE94BB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6F5148AD" w14:textId="42E4A0C7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8BB" w14:paraId="7A6329A3" w14:textId="77777777" w:rsidTr="00A57BF7">
        <w:tc>
          <w:tcPr>
            <w:tcW w:w="1435" w:type="dxa"/>
          </w:tcPr>
          <w:p w14:paraId="5FA26DBF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-2016295866"/>
            <w:placeholder>
              <w:docPart w:val="C4CE9A83932B4D938ABFBCC9ADCF2F9E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755913F2" w14:textId="7AFD983F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755F29C4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-1761828672"/>
            <w:placeholder>
              <w:docPart w:val="2B7CA63F945D4E2D8CE828902547F36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5ED231F9" w14:textId="6DC6ADE2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40D3FB58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289482597"/>
            <w:placeholder>
              <w:docPart w:val="225C86FD02F240C1A773C64B22530A3C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1F5E294D" w14:textId="7A09A0D2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CCA4F60" w14:textId="49415B09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9668BB" w14:paraId="5D797CAD" w14:textId="77777777" w:rsidTr="00A57BF7">
        <w:tc>
          <w:tcPr>
            <w:tcW w:w="1705" w:type="dxa"/>
            <w:gridSpan w:val="2"/>
          </w:tcPr>
          <w:p w14:paraId="4290C4A3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-1998874978"/>
            <w:placeholder>
              <w:docPart w:val="C27000F6EFD64A38AB4C60EC020017A2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46D466D3" w14:textId="42D11FDA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68BB" w14:paraId="00F1C2EA" w14:textId="77777777" w:rsidTr="009668BB">
        <w:tc>
          <w:tcPr>
            <w:tcW w:w="2697" w:type="dxa"/>
            <w:gridSpan w:val="3"/>
          </w:tcPr>
          <w:p w14:paraId="18B0D264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-2065018712"/>
            <w:placeholder>
              <w:docPart w:val="6A93EC91198744A3BC29278F687BA0F3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5283FC20" w14:textId="5E6BA3E1" w:rsidR="009668BB" w:rsidRDefault="00A57BF7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2C6C4180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947546491"/>
            <w:placeholder>
              <w:docPart w:val="C1E102AE61F843F497EF40F1720716C5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5019983A" w14:textId="627AD7DC" w:rsidR="009668BB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53C3CBFB" w14:textId="77777777" w:rsidTr="009668BB">
        <w:tc>
          <w:tcPr>
            <w:tcW w:w="2697" w:type="dxa"/>
            <w:gridSpan w:val="3"/>
          </w:tcPr>
          <w:p w14:paraId="55CF3651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1066175975"/>
            <w:placeholder>
              <w:docPart w:val="2E3EA68762DB4192A5F9A1222E1B7B07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09639AD2" w14:textId="1DB80D0F" w:rsidR="009668BB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4D371D9D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84840252"/>
            <w:placeholder>
              <w:docPart w:val="222CD187AD5B401F848201DAD8A4B3CB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5677FA22" w14:textId="38D9AEC6" w:rsidR="009668BB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9668BB" w14:paraId="1268A46E" w14:textId="77777777" w:rsidTr="00A57BF7">
        <w:tc>
          <w:tcPr>
            <w:tcW w:w="1435" w:type="dxa"/>
          </w:tcPr>
          <w:p w14:paraId="19755007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1023756373"/>
            <w:placeholder>
              <w:docPart w:val="B3D5A51BB15E40A49582EA5F498418D7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448BC8FA" w14:textId="4635FE5C" w:rsidR="009668BB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1350" w:type="dxa"/>
          </w:tcPr>
          <w:p w14:paraId="41A9EDA5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715397304"/>
            <w:placeholder>
              <w:docPart w:val="FE4E5C21D0B54783B21280A673266101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2F0EB014" w14:textId="71F13ACC" w:rsidR="009668BB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6185C0A3" w14:textId="77777777" w:rsidR="009668BB" w:rsidRDefault="009668BB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1203213109"/>
            <w:placeholder>
              <w:docPart w:val="70F116429C204D639F86FC092737B03D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633C1118" w14:textId="4E69A6EF" w:rsidR="009668BB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16DD4AF1" w14:textId="10818B3A" w:rsidR="009668BB" w:rsidRDefault="009668BB" w:rsidP="009668BB">
      <w:pPr>
        <w:tabs>
          <w:tab w:val="left" w:pos="2205"/>
        </w:tabs>
        <w:rPr>
          <w:rFonts w:ascii="Trebuchet MS" w:hAnsi="Trebuchet MS"/>
        </w:rPr>
      </w:pPr>
    </w:p>
    <w:p w14:paraId="54C6EA10" w14:textId="37F42BEC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  <w:r>
        <w:rPr>
          <w:rFonts w:ascii="Trebuchet MS" w:hAnsi="Trebuchet MS"/>
        </w:rPr>
        <w:t>List major project currently under construction.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FD648D" w14:paraId="228436AB" w14:textId="77777777" w:rsidTr="00A57BF7">
        <w:tc>
          <w:tcPr>
            <w:tcW w:w="1705" w:type="dxa"/>
            <w:gridSpan w:val="2"/>
          </w:tcPr>
          <w:p w14:paraId="699F0A15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1015890156"/>
            <w:placeholder>
              <w:docPart w:val="F3CFE0A689E949F999837636A8EFACA9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1552BF5E" w14:textId="7500CE50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48D" w14:paraId="3CC5CA98" w14:textId="77777777" w:rsidTr="00A57BF7">
        <w:tc>
          <w:tcPr>
            <w:tcW w:w="2697" w:type="dxa"/>
            <w:gridSpan w:val="3"/>
          </w:tcPr>
          <w:p w14:paraId="4531F678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308520973"/>
            <w:placeholder>
              <w:docPart w:val="D86D8E6749384DE38440B8A0D9DA07BC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28C923D9" w14:textId="2118BEF7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477115E5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175536771"/>
            <w:placeholder>
              <w:docPart w:val="EE3A53818B9642B4BBD791211D659C9C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5861D8C4" w14:textId="4D62CC44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5F160F48" w14:textId="77777777" w:rsidTr="00A57BF7">
        <w:tc>
          <w:tcPr>
            <w:tcW w:w="2697" w:type="dxa"/>
            <w:gridSpan w:val="3"/>
          </w:tcPr>
          <w:p w14:paraId="0AF9F892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1217274274"/>
            <w:placeholder>
              <w:docPart w:val="EED1EF92F41B4D49B6CC4431DE40083E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32C1BA3A" w14:textId="624331EE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4D121DF5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811628147"/>
            <w:placeholder>
              <w:docPart w:val="0F3B72CD6B6A4221890075CB06CEFDA8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4B142681" w14:textId="46DF6083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5B89D078" w14:textId="77777777" w:rsidTr="00A57BF7">
        <w:tc>
          <w:tcPr>
            <w:tcW w:w="1435" w:type="dxa"/>
          </w:tcPr>
          <w:p w14:paraId="6C5536FD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-1518765146"/>
            <w:placeholder>
              <w:docPart w:val="AE0D9C1D51CE418DBF1F1CACE68CCE4A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1C2B6F17" w14:textId="02864E65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49517D7A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-1805850654"/>
            <w:placeholder>
              <w:docPart w:val="D6EF5F4894B045C69FBE1DA9B6C9AAEF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56478D08" w14:textId="757A3322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11FA5256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928931889"/>
            <w:placeholder>
              <w:docPart w:val="03A008DD89D14B6BBD690043B123874E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4B356C55" w14:textId="6C089344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2D45CB8F" w14:textId="510F7265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FD648D" w14:paraId="47C75228" w14:textId="77777777" w:rsidTr="00A57BF7">
        <w:tc>
          <w:tcPr>
            <w:tcW w:w="1705" w:type="dxa"/>
            <w:gridSpan w:val="2"/>
          </w:tcPr>
          <w:p w14:paraId="3734B31D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-1670474380"/>
            <w:placeholder>
              <w:docPart w:val="377CA587EBF14243A851C12F53DDC0E2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7BC821D8" w14:textId="729BD11E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48D" w14:paraId="486DD211" w14:textId="77777777" w:rsidTr="00A57BF7">
        <w:tc>
          <w:tcPr>
            <w:tcW w:w="2697" w:type="dxa"/>
            <w:gridSpan w:val="3"/>
          </w:tcPr>
          <w:p w14:paraId="44A79795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905577468"/>
            <w:placeholder>
              <w:docPart w:val="81C297C4806946FD9C302CFAF57F87D6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6C6EFACE" w14:textId="20068879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78989C34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56475093"/>
            <w:placeholder>
              <w:docPart w:val="1F9C024D5AAC4EB7B651AFB25B60199E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11AD8256" w14:textId="35AE4BAC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3C8E03BD" w14:textId="77777777" w:rsidTr="00A57BF7">
        <w:tc>
          <w:tcPr>
            <w:tcW w:w="2697" w:type="dxa"/>
            <w:gridSpan w:val="3"/>
          </w:tcPr>
          <w:p w14:paraId="3820B230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551222731"/>
            <w:placeholder>
              <w:docPart w:val="B86C93AFF1FD427A99F0EDAD567DB582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5960B760" w14:textId="7A99C46C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6E67B2D7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746185677"/>
            <w:placeholder>
              <w:docPart w:val="6486F36F5D3741F7BDFAA341A193CFBB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1B44E190" w14:textId="78115340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4935730D" w14:textId="77777777" w:rsidTr="00A57BF7">
        <w:tc>
          <w:tcPr>
            <w:tcW w:w="1435" w:type="dxa"/>
          </w:tcPr>
          <w:p w14:paraId="2F324CDE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-44529607"/>
            <w:placeholder>
              <w:docPart w:val="73EE8D427B834A748791FF4871D31B73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37BBA702" w14:textId="4BB3AD5E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3502C0B5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34945898"/>
            <w:placeholder>
              <w:docPart w:val="CAE94091CA0745489D66817AE049F875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45A7B672" w14:textId="470ED760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4E0F1352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855695205"/>
            <w:placeholder>
              <w:docPart w:val="FEDA3A2B0F904D138C07E96FE29A0419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33651DD0" w14:textId="1F694AC1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8A46E9F" w14:textId="228BA64C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FD648D" w14:paraId="2FB90983" w14:textId="77777777" w:rsidTr="00A57BF7">
        <w:tc>
          <w:tcPr>
            <w:tcW w:w="1705" w:type="dxa"/>
            <w:gridSpan w:val="2"/>
          </w:tcPr>
          <w:p w14:paraId="1A90219B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2122191036"/>
            <w:placeholder>
              <w:docPart w:val="CD745F7FD0A444748E2BD583B4F006C6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2665F01B" w14:textId="2AF79582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48D" w14:paraId="03B890D8" w14:textId="77777777" w:rsidTr="00A57BF7">
        <w:tc>
          <w:tcPr>
            <w:tcW w:w="2697" w:type="dxa"/>
            <w:gridSpan w:val="3"/>
          </w:tcPr>
          <w:p w14:paraId="68AEA7ED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720870056"/>
            <w:placeholder>
              <w:docPart w:val="E901F7DCD4A7425C9EAE9C2E047D8170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0F6D17ED" w14:textId="25658F87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673B96FE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9106414"/>
            <w:placeholder>
              <w:docPart w:val="BD3C2B42D4A9411C89F3257F5BB8D8A3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741C7B71" w14:textId="443FF779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552B6AED" w14:textId="77777777" w:rsidTr="00A57BF7">
        <w:tc>
          <w:tcPr>
            <w:tcW w:w="2697" w:type="dxa"/>
            <w:gridSpan w:val="3"/>
          </w:tcPr>
          <w:p w14:paraId="5A996C6F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1119061774"/>
            <w:placeholder>
              <w:docPart w:val="32355B9234644BD281E5F72520877F61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4AE1C07B" w14:textId="6505B718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51A20693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956060757"/>
            <w:placeholder>
              <w:docPart w:val="26C193A3463D47A29AADEF5BE3029B45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4FE311B7" w14:textId="274E0144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39DC2C9E" w14:textId="77777777" w:rsidTr="00A57BF7">
        <w:tc>
          <w:tcPr>
            <w:tcW w:w="1435" w:type="dxa"/>
          </w:tcPr>
          <w:p w14:paraId="7DB1F0F1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34944505"/>
            <w:placeholder>
              <w:docPart w:val="8768DC54B5B34D3380E9C806CBE603F6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2E754E81" w14:textId="7693569B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65517591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1950896720"/>
            <w:placeholder>
              <w:docPart w:val="A141E8B535314652B31FA66506B3ADB3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01181931" w14:textId="0D6E6E66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148B144A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2112617767"/>
            <w:placeholder>
              <w:docPart w:val="380336F5E21242E6963CE42FE96E7620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36962A29" w14:textId="608DFCB8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62776CA7" w14:textId="6A4F5328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p w14:paraId="003617A7" w14:textId="41DB04C5" w:rsidR="00FD648D" w:rsidRDefault="00FD648D" w:rsidP="00FD648D">
      <w:pPr>
        <w:tabs>
          <w:tab w:val="left" w:pos="2205"/>
        </w:tabs>
        <w:ind w:left="72"/>
        <w:rPr>
          <w:rFonts w:ascii="Trebuchet MS" w:hAnsi="Trebuchet MS"/>
        </w:rPr>
      </w:pPr>
      <w:r>
        <w:rPr>
          <w:rFonts w:ascii="Trebuchet MS" w:hAnsi="Trebuchet MS"/>
        </w:rPr>
        <w:t xml:space="preserve">Please list past project(s) </w:t>
      </w:r>
      <w:proofErr w:type="gramStart"/>
      <w:r>
        <w:rPr>
          <w:rFonts w:ascii="Trebuchet MS" w:hAnsi="Trebuchet MS"/>
        </w:rPr>
        <w:t>similar to</w:t>
      </w:r>
      <w:proofErr w:type="gramEnd"/>
      <w:r>
        <w:rPr>
          <w:rFonts w:ascii="Trebuchet MS" w:hAnsi="Trebuchet MS"/>
        </w:rPr>
        <w:t xml:space="preserve"> the current job you are qualifying for in size and scope: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"/>
        <w:gridCol w:w="992"/>
        <w:gridCol w:w="628"/>
        <w:gridCol w:w="1350"/>
        <w:gridCol w:w="1535"/>
        <w:gridCol w:w="535"/>
        <w:gridCol w:w="1347"/>
        <w:gridCol w:w="633"/>
        <w:gridCol w:w="2065"/>
      </w:tblGrid>
      <w:tr w:rsidR="00FD648D" w14:paraId="2C5F2241" w14:textId="77777777" w:rsidTr="00A57BF7">
        <w:tc>
          <w:tcPr>
            <w:tcW w:w="1705" w:type="dxa"/>
            <w:gridSpan w:val="2"/>
          </w:tcPr>
          <w:p w14:paraId="242C497C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sdt>
          <w:sdtPr>
            <w:rPr>
              <w:rFonts w:ascii="Trebuchet MS" w:hAnsi="Trebuchet MS"/>
            </w:rPr>
            <w:id w:val="-1157381195"/>
            <w:placeholder>
              <w:docPart w:val="AEC4DC3C55FD452E87660483EB0A72FC"/>
            </w:placeholder>
            <w:showingPlcHdr/>
            <w:text/>
          </w:sdtPr>
          <w:sdtEndPr/>
          <w:sdtContent>
            <w:tc>
              <w:tcPr>
                <w:tcW w:w="9085" w:type="dxa"/>
                <w:gridSpan w:val="8"/>
              </w:tcPr>
              <w:p w14:paraId="520BDE61" w14:textId="7D0CC1BF" w:rsidR="00FD648D" w:rsidRDefault="003D77FD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48D" w14:paraId="01D1DD17" w14:textId="77777777" w:rsidTr="00A57BF7">
        <w:tc>
          <w:tcPr>
            <w:tcW w:w="2697" w:type="dxa"/>
            <w:gridSpan w:val="3"/>
          </w:tcPr>
          <w:p w14:paraId="58B1EA7C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649099060"/>
            <w:placeholder>
              <w:docPart w:val="321294FAC21447BDB29F395CA85F03D0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3C7D6CD7" w14:textId="42250B7D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32C54D1F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551509644"/>
            <w:placeholder>
              <w:docPart w:val="BBF552CD98CA471B9888454665D6F627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562C7002" w14:textId="2236A2CA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1538386E" w14:textId="77777777" w:rsidTr="00A57BF7">
        <w:tc>
          <w:tcPr>
            <w:tcW w:w="2697" w:type="dxa"/>
            <w:gridSpan w:val="3"/>
          </w:tcPr>
          <w:p w14:paraId="6B1B5F18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2138751577"/>
            <w:placeholder>
              <w:docPart w:val="CEA3520683DA4DEC90F9669033E1EF65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141C0E37" w14:textId="250FD3D6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135A0D27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50340987"/>
            <w:placeholder>
              <w:docPart w:val="FE3ECC1BDFC44CCE9864776802951D98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00B75B5A" w14:textId="6B3E71E9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5936FAD8" w14:textId="77777777" w:rsidTr="00A57BF7">
        <w:tc>
          <w:tcPr>
            <w:tcW w:w="1435" w:type="dxa"/>
          </w:tcPr>
          <w:p w14:paraId="28D9984C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1510414730"/>
            <w:placeholder>
              <w:docPart w:val="FB5531B6D5774FC5A0A7847D55422FB9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3EB473C3" w14:textId="55A4E830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2BC9E15C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889839180"/>
            <w:placeholder>
              <w:docPart w:val="857C1B397353416C83C6DA387CAC5E9B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7AD75C96" w14:textId="326C4CAF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3307E25A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-570879016"/>
            <w:placeholder>
              <w:docPart w:val="213878E4E1B24F36B1E829F093AA9062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508353E9" w14:textId="7FC6A7D8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53AA3BD0" w14:textId="77777777" w:rsidTr="00A57BF7">
        <w:tc>
          <w:tcPr>
            <w:tcW w:w="1705" w:type="dxa"/>
            <w:gridSpan w:val="2"/>
          </w:tcPr>
          <w:p w14:paraId="4E4E9A9F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Project:</w:t>
            </w:r>
          </w:p>
        </w:tc>
        <w:tc>
          <w:tcPr>
            <w:tcW w:w="9085" w:type="dxa"/>
            <w:gridSpan w:val="8"/>
          </w:tcPr>
          <w:p w14:paraId="388EA705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</w:tr>
      <w:tr w:rsidR="00FD648D" w14:paraId="4F760DA6" w14:textId="77777777" w:rsidTr="00A57BF7">
        <w:tc>
          <w:tcPr>
            <w:tcW w:w="2697" w:type="dxa"/>
            <w:gridSpan w:val="3"/>
          </w:tcPr>
          <w:p w14:paraId="44C581F7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General Contractor:</w:t>
            </w:r>
          </w:p>
        </w:tc>
        <w:sdt>
          <w:sdtPr>
            <w:rPr>
              <w:rFonts w:ascii="Trebuchet MS" w:hAnsi="Trebuchet MS"/>
            </w:rPr>
            <w:id w:val="-957643312"/>
            <w:placeholder>
              <w:docPart w:val="55BD20D262B64D70B8815A3B6206FA3F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6817ADAE" w14:textId="0321F43F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6F6EDAF4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584195354"/>
            <w:placeholder>
              <w:docPart w:val="6D08819F89F74FA9AD6F21514DFA9CA6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0AD2AE51" w14:textId="48A3C238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4D6691D1" w14:textId="77777777" w:rsidTr="00A57BF7">
        <w:tc>
          <w:tcPr>
            <w:tcW w:w="2697" w:type="dxa"/>
            <w:gridSpan w:val="3"/>
          </w:tcPr>
          <w:p w14:paraId="7EF68A4B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Contact:</w:t>
            </w:r>
          </w:p>
        </w:tc>
        <w:sdt>
          <w:sdtPr>
            <w:rPr>
              <w:rFonts w:ascii="Trebuchet MS" w:hAnsi="Trebuchet MS"/>
            </w:rPr>
            <w:id w:val="-717659128"/>
            <w:placeholder>
              <w:docPart w:val="25E8DA43927545289D0E40E9EAB1E15D"/>
            </w:placeholder>
            <w:showingPlcHdr/>
            <w:text/>
          </w:sdtPr>
          <w:sdtEndPr/>
          <w:sdtContent>
            <w:tc>
              <w:tcPr>
                <w:tcW w:w="3513" w:type="dxa"/>
                <w:gridSpan w:val="3"/>
              </w:tcPr>
              <w:p w14:paraId="53245C27" w14:textId="4D5EB410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82" w:type="dxa"/>
            <w:gridSpan w:val="2"/>
          </w:tcPr>
          <w:p w14:paraId="34F01637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704829482"/>
            <w:placeholder>
              <w:docPart w:val="D9052CAB9FB645A1AEACED1CEEFD7CC7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799111D8" w14:textId="452EB2DD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408DDA5D" w14:textId="77777777" w:rsidTr="00A57BF7">
        <w:tc>
          <w:tcPr>
            <w:tcW w:w="1435" w:type="dxa"/>
          </w:tcPr>
          <w:p w14:paraId="72F4CCA0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Start Date:</w:t>
            </w:r>
          </w:p>
        </w:tc>
        <w:sdt>
          <w:sdtPr>
            <w:rPr>
              <w:rFonts w:ascii="Trebuchet MS" w:hAnsi="Trebuchet MS"/>
            </w:rPr>
            <w:id w:val="-444843120"/>
            <w:placeholder>
              <w:docPart w:val="14D154C5F3DD4910B7A73FF55F12C1CD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3"/>
              </w:tcPr>
              <w:p w14:paraId="345AFDD4" w14:textId="2B909517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50" w:type="dxa"/>
          </w:tcPr>
          <w:p w14:paraId="21C8707B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 Date:</w:t>
            </w:r>
          </w:p>
        </w:tc>
        <w:sdt>
          <w:sdtPr>
            <w:rPr>
              <w:rFonts w:ascii="Trebuchet MS" w:hAnsi="Trebuchet MS"/>
            </w:rPr>
            <w:id w:val="-803767817"/>
            <w:placeholder>
              <w:docPart w:val="530FB0FDED064EB38DF77C2BB4508E98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</w:tcPr>
              <w:p w14:paraId="218FD695" w14:textId="64B44DCC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980" w:type="dxa"/>
            <w:gridSpan w:val="2"/>
          </w:tcPr>
          <w:p w14:paraId="2627D8F0" w14:textId="77777777" w:rsidR="00FD648D" w:rsidRDefault="00FD648D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Contract Amt: $</w:t>
            </w:r>
          </w:p>
        </w:tc>
        <w:sdt>
          <w:sdtPr>
            <w:rPr>
              <w:rFonts w:ascii="Trebuchet MS" w:hAnsi="Trebuchet MS"/>
            </w:rPr>
            <w:id w:val="515971162"/>
            <w:placeholder>
              <w:docPart w:val="47DEB37721154629BCDB1E63B5EE84E0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14:paraId="61BA3B9D" w14:textId="74197F05" w:rsidR="00FD648D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0A52C3C0" w14:textId="1CFF03F2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3145"/>
      </w:tblGrid>
      <w:tr w:rsidR="00FD648D" w14:paraId="5BF03518" w14:textId="77777777" w:rsidTr="00FD648D">
        <w:tc>
          <w:tcPr>
            <w:tcW w:w="7645" w:type="dxa"/>
          </w:tcPr>
          <w:p w14:paraId="101BB754" w14:textId="0D1950BB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is the minimum size job your firm would like to perform?      </w:t>
            </w:r>
            <w:r w:rsidRPr="00FD648D">
              <w:rPr>
                <w:rFonts w:ascii="Trebuchet MS" w:hAnsi="Trebuchet MS"/>
                <w:sz w:val="10"/>
                <w:szCs w:val="10"/>
              </w:rPr>
              <w:t xml:space="preserve"> </w:t>
            </w:r>
            <w:r>
              <w:rPr>
                <w:rFonts w:ascii="Trebuchet MS" w:hAnsi="Trebuchet MS"/>
              </w:rPr>
              <w:t>$</w:t>
            </w:r>
          </w:p>
        </w:tc>
        <w:sdt>
          <w:sdtPr>
            <w:rPr>
              <w:rFonts w:ascii="Trebuchet MS" w:hAnsi="Trebuchet MS"/>
            </w:rPr>
            <w:id w:val="-1368524913"/>
            <w:placeholder>
              <w:docPart w:val="0364AD38B4AF43F49E0151CC7016242C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1254D807" w14:textId="112AE2F2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352103CA" w14:textId="77777777" w:rsidTr="00FD648D">
        <w:tc>
          <w:tcPr>
            <w:tcW w:w="7645" w:type="dxa"/>
          </w:tcPr>
          <w:p w14:paraId="2931CE89" w14:textId="73C5FA1E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 the maximum size job your firm would like to perform?      $</w:t>
            </w:r>
          </w:p>
        </w:tc>
        <w:sdt>
          <w:sdtPr>
            <w:rPr>
              <w:rFonts w:ascii="Trebuchet MS" w:hAnsi="Trebuchet MS"/>
            </w:rPr>
            <w:id w:val="447588900"/>
            <w:placeholder>
              <w:docPart w:val="1E0C976F4DEB457F914A08D1D84A7123"/>
            </w:placeholder>
            <w:showingPlcHdr/>
            <w:text/>
          </w:sdtPr>
          <w:sdtEndPr/>
          <w:sdtContent>
            <w:tc>
              <w:tcPr>
                <w:tcW w:w="3145" w:type="dxa"/>
              </w:tcPr>
              <w:p w14:paraId="76CD1810" w14:textId="355128C5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7E470C70" w14:textId="0210539F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6"/>
        <w:gridCol w:w="1080"/>
        <w:gridCol w:w="1080"/>
        <w:gridCol w:w="1080"/>
        <w:gridCol w:w="1080"/>
      </w:tblGrid>
      <w:tr w:rsidR="00FD648D" w14:paraId="450D487C" w14:textId="77777777" w:rsidTr="00FD648D">
        <w:tc>
          <w:tcPr>
            <w:tcW w:w="5286" w:type="dxa"/>
          </w:tcPr>
          <w:p w14:paraId="452D3473" w14:textId="762F17F9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you ever failed to complete a project?</w:t>
            </w:r>
          </w:p>
        </w:tc>
        <w:tc>
          <w:tcPr>
            <w:tcW w:w="1080" w:type="dxa"/>
          </w:tcPr>
          <w:p w14:paraId="7241EC93" w14:textId="1CAC048D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Yes:</w:t>
            </w:r>
          </w:p>
        </w:tc>
        <w:sdt>
          <w:sdtPr>
            <w:rPr>
              <w:rFonts w:ascii="Trebuchet MS" w:hAnsi="Trebuchet MS"/>
            </w:rPr>
            <w:id w:val="-101221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61DCA92" w14:textId="74EEFC0B" w:rsidR="00FD648D" w:rsidRDefault="0094690C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1FF136F5" w14:textId="0869C614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No:</w:t>
            </w:r>
          </w:p>
        </w:tc>
        <w:sdt>
          <w:sdtPr>
            <w:rPr>
              <w:rFonts w:ascii="Trebuchet MS" w:hAnsi="Trebuchet MS"/>
            </w:rPr>
            <w:id w:val="45445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3D60869" w14:textId="5285B657" w:rsidR="00FD648D" w:rsidRDefault="0094690C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64B9B4" w14:textId="2DB1D25C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p w14:paraId="19DFEB64" w14:textId="65D2EA2A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  <w:r>
        <w:rPr>
          <w:rFonts w:ascii="Trebuchet MS" w:hAnsi="Trebuchet MS"/>
        </w:rPr>
        <w:t>Please provide any additional information relevant to your subcontractor qualifications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D648D" w14:paraId="582F2D6C" w14:textId="77777777" w:rsidTr="00FD648D">
        <w:sdt>
          <w:sdtPr>
            <w:rPr>
              <w:rFonts w:ascii="Trebuchet MS" w:hAnsi="Trebuchet MS"/>
            </w:rPr>
            <w:id w:val="284240578"/>
            <w:placeholder>
              <w:docPart w:val="90EBA4C645A24B94971C90565AD9BF9C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12B8D77A" w14:textId="58B5D247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48D" w14:paraId="6BE6FA06" w14:textId="77777777" w:rsidTr="00FD648D">
        <w:sdt>
          <w:sdtPr>
            <w:rPr>
              <w:rFonts w:ascii="Trebuchet MS" w:hAnsi="Trebuchet MS"/>
            </w:rPr>
            <w:id w:val="-482165870"/>
            <w:placeholder>
              <w:docPart w:val="01D52C173E6843648635FDFCC5ADDEF9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24EE7ABA" w14:textId="24246FCF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648D" w14:paraId="423010D5" w14:textId="77777777" w:rsidTr="00FD648D">
        <w:sdt>
          <w:sdtPr>
            <w:rPr>
              <w:rFonts w:ascii="Trebuchet MS" w:hAnsi="Trebuchet MS"/>
            </w:rPr>
            <w:id w:val="-203551662"/>
            <w:placeholder>
              <w:docPart w:val="6671DE9AFBAA473186DC618D38CCB17C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1712AAD3" w14:textId="7D7D49DF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13F03B" w14:textId="5A1E338E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p w14:paraId="53ACBE61" w14:textId="2A546022" w:rsidR="00FD648D" w:rsidRDefault="00FD648D" w:rsidP="009668BB">
      <w:pPr>
        <w:tabs>
          <w:tab w:val="left" w:pos="2205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REFERENCES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2733"/>
        <w:gridCol w:w="1285"/>
        <w:gridCol w:w="2626"/>
        <w:gridCol w:w="960"/>
        <w:gridCol w:w="427"/>
        <w:gridCol w:w="267"/>
        <w:gridCol w:w="267"/>
        <w:gridCol w:w="267"/>
        <w:gridCol w:w="267"/>
        <w:gridCol w:w="263"/>
      </w:tblGrid>
      <w:tr w:rsidR="00FD648D" w14:paraId="45F98FFE" w14:textId="77777777" w:rsidTr="00BC7275">
        <w:tc>
          <w:tcPr>
            <w:tcW w:w="9464" w:type="dxa"/>
            <w:gridSpan w:val="6"/>
          </w:tcPr>
          <w:p w14:paraId="13329B10" w14:textId="76E35E77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 three (3) General Contractor References</w:t>
            </w:r>
          </w:p>
        </w:tc>
        <w:tc>
          <w:tcPr>
            <w:tcW w:w="268" w:type="dxa"/>
          </w:tcPr>
          <w:p w14:paraId="17736D76" w14:textId="77777777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8" w:type="dxa"/>
          </w:tcPr>
          <w:p w14:paraId="423B1322" w14:textId="77777777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8" w:type="dxa"/>
          </w:tcPr>
          <w:p w14:paraId="6F59D794" w14:textId="77777777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8" w:type="dxa"/>
          </w:tcPr>
          <w:p w14:paraId="64B03137" w14:textId="77777777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4" w:type="dxa"/>
          </w:tcPr>
          <w:p w14:paraId="565CECE9" w14:textId="77777777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</w:tr>
      <w:tr w:rsidR="00FD648D" w14:paraId="66C1CAF2" w14:textId="77777777" w:rsidTr="00BC7275">
        <w:tc>
          <w:tcPr>
            <w:tcW w:w="1440" w:type="dxa"/>
          </w:tcPr>
          <w:p w14:paraId="1215EBF4" w14:textId="2B1A904A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Reference:</w:t>
            </w:r>
          </w:p>
        </w:tc>
        <w:sdt>
          <w:sdtPr>
            <w:rPr>
              <w:rFonts w:ascii="Trebuchet MS" w:hAnsi="Trebuchet MS"/>
            </w:rPr>
            <w:id w:val="-614749460"/>
            <w:placeholder>
              <w:docPart w:val="73F48547C3B142AB80A198DA834617CA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6E099999" w14:textId="0595D2A7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285" w:type="dxa"/>
          </w:tcPr>
          <w:p w14:paraId="01567800" w14:textId="4E521086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Company:</w:t>
            </w:r>
          </w:p>
        </w:tc>
        <w:sdt>
          <w:sdtPr>
            <w:rPr>
              <w:rFonts w:ascii="Trebuchet MS" w:hAnsi="Trebuchet MS"/>
            </w:rPr>
            <w:id w:val="-1111666613"/>
            <w:placeholder>
              <w:docPart w:val="76F61EA9B8684407A45C7D7CF72B2932"/>
            </w:placeholder>
            <w:showingPlcHdr/>
            <w:text/>
          </w:sdtPr>
          <w:sdtEndPr/>
          <w:sdtContent>
            <w:tc>
              <w:tcPr>
                <w:tcW w:w="2677" w:type="dxa"/>
              </w:tcPr>
              <w:p w14:paraId="6D463D63" w14:textId="5FBF1646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36" w:type="dxa"/>
          </w:tcPr>
          <w:p w14:paraId="3AADF14F" w14:textId="41804A45" w:rsidR="00FD648D" w:rsidRDefault="00FD648D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744405229"/>
            <w:placeholder>
              <w:docPart w:val="56BDC64508B5493391574AA9962C6EE4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6"/>
              </w:tcPr>
              <w:p w14:paraId="3E0F29C2" w14:textId="40C671D1" w:rsidR="00FD648D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FD648D" w14:paraId="2946C15F" w14:textId="77777777" w:rsidTr="00BC7275">
        <w:tc>
          <w:tcPr>
            <w:tcW w:w="1440" w:type="dxa"/>
          </w:tcPr>
          <w:p w14:paraId="33938D17" w14:textId="51249918" w:rsidR="00FD648D" w:rsidRDefault="00FD648D" w:rsidP="00FD648D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Reference:</w:t>
            </w:r>
          </w:p>
        </w:tc>
        <w:sdt>
          <w:sdtPr>
            <w:rPr>
              <w:rFonts w:ascii="Trebuchet MS" w:hAnsi="Trebuchet MS"/>
            </w:rPr>
            <w:id w:val="1367102561"/>
            <w:placeholder>
              <w:docPart w:val="9E06D0B9D67A45DF9B28FC50923243F3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3E9889C4" w14:textId="6F0F369D" w:rsidR="00FD648D" w:rsidRDefault="00837D46" w:rsidP="00FD648D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285" w:type="dxa"/>
          </w:tcPr>
          <w:p w14:paraId="7CE9F8F2" w14:textId="0411FC19" w:rsidR="00FD648D" w:rsidRDefault="00FD648D" w:rsidP="00FD648D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Company:</w:t>
            </w:r>
          </w:p>
        </w:tc>
        <w:sdt>
          <w:sdtPr>
            <w:rPr>
              <w:rFonts w:ascii="Trebuchet MS" w:hAnsi="Trebuchet MS"/>
            </w:rPr>
            <w:id w:val="614399615"/>
            <w:placeholder>
              <w:docPart w:val="8F8CD53D0B594F0084791941100321DD"/>
            </w:placeholder>
            <w:showingPlcHdr/>
            <w:text/>
          </w:sdtPr>
          <w:sdtEndPr/>
          <w:sdtContent>
            <w:tc>
              <w:tcPr>
                <w:tcW w:w="2677" w:type="dxa"/>
              </w:tcPr>
              <w:p w14:paraId="37004677" w14:textId="35AF253D" w:rsidR="00FD648D" w:rsidRDefault="00837D46" w:rsidP="00FD648D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36" w:type="dxa"/>
          </w:tcPr>
          <w:p w14:paraId="209C0219" w14:textId="4100FE68" w:rsidR="00FD648D" w:rsidRDefault="00FD648D" w:rsidP="00FD648D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636834002"/>
            <w:placeholder>
              <w:docPart w:val="1C254BFAC671469A9092A0D75188D53F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6"/>
              </w:tcPr>
              <w:p w14:paraId="1C093BC5" w14:textId="1B3466E9" w:rsidR="00FD648D" w:rsidRDefault="00837D46" w:rsidP="00FD648D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7275" w14:paraId="640E51AF" w14:textId="77777777" w:rsidTr="00BC7275">
        <w:tc>
          <w:tcPr>
            <w:tcW w:w="1440" w:type="dxa"/>
          </w:tcPr>
          <w:p w14:paraId="1B55F5F7" w14:textId="73719C02" w:rsidR="00BC7275" w:rsidRDefault="00BC7275" w:rsidP="00BC7275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Reference:</w:t>
            </w:r>
          </w:p>
        </w:tc>
        <w:sdt>
          <w:sdtPr>
            <w:rPr>
              <w:rFonts w:ascii="Trebuchet MS" w:hAnsi="Trebuchet MS"/>
            </w:rPr>
            <w:id w:val="427705632"/>
            <w:placeholder>
              <w:docPart w:val="3C639A46837941959D79BF2CBBD3F799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4BC9D055" w14:textId="445CB2A4" w:rsidR="00BC7275" w:rsidRDefault="00837D46" w:rsidP="00BC7275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285" w:type="dxa"/>
          </w:tcPr>
          <w:p w14:paraId="184A3149" w14:textId="687AF3D5" w:rsidR="00BC7275" w:rsidRDefault="00BC7275" w:rsidP="00BC7275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Company:</w:t>
            </w:r>
          </w:p>
        </w:tc>
        <w:sdt>
          <w:sdtPr>
            <w:rPr>
              <w:rFonts w:ascii="Trebuchet MS" w:hAnsi="Trebuchet MS"/>
            </w:rPr>
            <w:id w:val="1642233362"/>
            <w:placeholder>
              <w:docPart w:val="F9570D357EB346D7AEEB3B7DF8AE5D14"/>
            </w:placeholder>
            <w:showingPlcHdr/>
            <w:text/>
          </w:sdtPr>
          <w:sdtEndPr/>
          <w:sdtContent>
            <w:tc>
              <w:tcPr>
                <w:tcW w:w="2677" w:type="dxa"/>
              </w:tcPr>
              <w:p w14:paraId="71518047" w14:textId="333E07AF" w:rsidR="00BC7275" w:rsidRDefault="00837D46" w:rsidP="00BC7275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36" w:type="dxa"/>
          </w:tcPr>
          <w:p w14:paraId="5EB31DED" w14:textId="4FE91D00" w:rsidR="00BC7275" w:rsidRDefault="00BC7275" w:rsidP="00BC7275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579661448"/>
            <w:placeholder>
              <w:docPart w:val="919EFAFE2A2847A5BF918C2C2239D979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6"/>
              </w:tcPr>
              <w:p w14:paraId="188FE9F0" w14:textId="6DB990B3" w:rsidR="00BC7275" w:rsidRDefault="00837D46" w:rsidP="00BC7275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01F8D471" w14:textId="09EC344E" w:rsidR="00FD648D" w:rsidRDefault="00FD648D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2733"/>
        <w:gridCol w:w="1285"/>
        <w:gridCol w:w="2626"/>
        <w:gridCol w:w="960"/>
        <w:gridCol w:w="427"/>
        <w:gridCol w:w="267"/>
        <w:gridCol w:w="267"/>
        <w:gridCol w:w="267"/>
        <w:gridCol w:w="267"/>
        <w:gridCol w:w="263"/>
      </w:tblGrid>
      <w:tr w:rsidR="00BC7275" w14:paraId="33C780DC" w14:textId="77777777" w:rsidTr="00A57BF7">
        <w:tc>
          <w:tcPr>
            <w:tcW w:w="9464" w:type="dxa"/>
            <w:gridSpan w:val="6"/>
          </w:tcPr>
          <w:p w14:paraId="0D6FC742" w14:textId="7FFF4C01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 three (3) Supplier References</w:t>
            </w:r>
          </w:p>
        </w:tc>
        <w:tc>
          <w:tcPr>
            <w:tcW w:w="268" w:type="dxa"/>
          </w:tcPr>
          <w:p w14:paraId="143BF94F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8" w:type="dxa"/>
          </w:tcPr>
          <w:p w14:paraId="5BD8065E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8" w:type="dxa"/>
          </w:tcPr>
          <w:p w14:paraId="0979269C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8" w:type="dxa"/>
          </w:tcPr>
          <w:p w14:paraId="07CAD5B7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264" w:type="dxa"/>
          </w:tcPr>
          <w:p w14:paraId="0B7572F3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</w:tr>
      <w:tr w:rsidR="00BC7275" w14:paraId="6A572433" w14:textId="77777777" w:rsidTr="00A57BF7">
        <w:tc>
          <w:tcPr>
            <w:tcW w:w="1440" w:type="dxa"/>
          </w:tcPr>
          <w:p w14:paraId="07A754B0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Reference:</w:t>
            </w:r>
          </w:p>
        </w:tc>
        <w:sdt>
          <w:sdtPr>
            <w:rPr>
              <w:rFonts w:ascii="Trebuchet MS" w:hAnsi="Trebuchet MS"/>
            </w:rPr>
            <w:id w:val="-1120912894"/>
            <w:placeholder>
              <w:docPart w:val="A169625D08684280B1D6BB2CBF39F994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39689278" w14:textId="02F111DA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285" w:type="dxa"/>
          </w:tcPr>
          <w:p w14:paraId="7BC7D7B6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Company:</w:t>
            </w:r>
          </w:p>
        </w:tc>
        <w:sdt>
          <w:sdtPr>
            <w:rPr>
              <w:rFonts w:ascii="Trebuchet MS" w:hAnsi="Trebuchet MS"/>
            </w:rPr>
            <w:id w:val="-1590385426"/>
            <w:placeholder>
              <w:docPart w:val="F423DD4727B5415187C55C3FD6D47866"/>
            </w:placeholder>
            <w:showingPlcHdr/>
            <w:text/>
          </w:sdtPr>
          <w:sdtEndPr/>
          <w:sdtContent>
            <w:tc>
              <w:tcPr>
                <w:tcW w:w="2677" w:type="dxa"/>
              </w:tcPr>
              <w:p w14:paraId="3CAB6451" w14:textId="75467E2E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36" w:type="dxa"/>
          </w:tcPr>
          <w:p w14:paraId="1634535E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1321698119"/>
            <w:placeholder>
              <w:docPart w:val="8B8B5775A5F54F51938B42CD57AA94E5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6"/>
              </w:tcPr>
              <w:p w14:paraId="706EEBC0" w14:textId="2C63AE70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7275" w14:paraId="11F58059" w14:textId="77777777" w:rsidTr="00A57BF7">
        <w:tc>
          <w:tcPr>
            <w:tcW w:w="1440" w:type="dxa"/>
          </w:tcPr>
          <w:p w14:paraId="2C14B7AF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Reference:</w:t>
            </w:r>
          </w:p>
        </w:tc>
        <w:sdt>
          <w:sdtPr>
            <w:rPr>
              <w:rFonts w:ascii="Trebuchet MS" w:hAnsi="Trebuchet MS"/>
            </w:rPr>
            <w:id w:val="1497767501"/>
            <w:placeholder>
              <w:docPart w:val="8F48D0D21E29415D8671A90740AC8859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31D7716B" w14:textId="0727D5AF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285" w:type="dxa"/>
          </w:tcPr>
          <w:p w14:paraId="3126DC3B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Company:</w:t>
            </w:r>
          </w:p>
        </w:tc>
        <w:sdt>
          <w:sdtPr>
            <w:rPr>
              <w:rFonts w:ascii="Trebuchet MS" w:hAnsi="Trebuchet MS"/>
            </w:rPr>
            <w:id w:val="-188137687"/>
            <w:placeholder>
              <w:docPart w:val="A2732EECE8B04830996C37D071E70F76"/>
            </w:placeholder>
            <w:showingPlcHdr/>
            <w:text/>
          </w:sdtPr>
          <w:sdtEndPr/>
          <w:sdtContent>
            <w:tc>
              <w:tcPr>
                <w:tcW w:w="2677" w:type="dxa"/>
              </w:tcPr>
              <w:p w14:paraId="3ADB8C6A" w14:textId="1E3D49A2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36" w:type="dxa"/>
          </w:tcPr>
          <w:p w14:paraId="13A69534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702152041"/>
            <w:placeholder>
              <w:docPart w:val="AA9411034B7D44F0985849E4366B3C9D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6"/>
              </w:tcPr>
              <w:p w14:paraId="78B6A56F" w14:textId="303E8207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7275" w14:paraId="6983C452" w14:textId="77777777" w:rsidTr="00A57BF7">
        <w:tc>
          <w:tcPr>
            <w:tcW w:w="1440" w:type="dxa"/>
          </w:tcPr>
          <w:p w14:paraId="124994E6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Reference:</w:t>
            </w:r>
          </w:p>
        </w:tc>
        <w:sdt>
          <w:sdtPr>
            <w:rPr>
              <w:rFonts w:ascii="Trebuchet MS" w:hAnsi="Trebuchet MS"/>
            </w:rPr>
            <w:id w:val="-1669940739"/>
            <w:placeholder>
              <w:docPart w:val="C87F507C1F474CB1A1CE17EBFEBBAA56"/>
            </w:placeholder>
            <w:showingPlcHdr/>
            <w:text/>
          </w:sdtPr>
          <w:sdtEndPr/>
          <w:sdtContent>
            <w:tc>
              <w:tcPr>
                <w:tcW w:w="2788" w:type="dxa"/>
              </w:tcPr>
              <w:p w14:paraId="2BE208BB" w14:textId="690F0688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285" w:type="dxa"/>
          </w:tcPr>
          <w:p w14:paraId="1975CB39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Company:</w:t>
            </w:r>
          </w:p>
        </w:tc>
        <w:sdt>
          <w:sdtPr>
            <w:rPr>
              <w:rFonts w:ascii="Trebuchet MS" w:hAnsi="Trebuchet MS"/>
            </w:rPr>
            <w:id w:val="859084942"/>
            <w:placeholder>
              <w:docPart w:val="9EF0C4D0C9374F61A520BBCE900A754B"/>
            </w:placeholder>
            <w:showingPlcHdr/>
            <w:text/>
          </w:sdtPr>
          <w:sdtEndPr/>
          <w:sdtContent>
            <w:tc>
              <w:tcPr>
                <w:tcW w:w="2677" w:type="dxa"/>
              </w:tcPr>
              <w:p w14:paraId="570202A7" w14:textId="007A6DE5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36" w:type="dxa"/>
          </w:tcPr>
          <w:p w14:paraId="032C9C4F" w14:textId="77777777" w:rsidR="00BC7275" w:rsidRDefault="00BC7275" w:rsidP="00A57BF7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Phone:</w:t>
            </w:r>
          </w:p>
        </w:tc>
        <w:sdt>
          <w:sdtPr>
            <w:rPr>
              <w:rFonts w:ascii="Trebuchet MS" w:hAnsi="Trebuchet MS"/>
            </w:rPr>
            <w:id w:val="-1648971716"/>
            <w:placeholder>
              <w:docPart w:val="46BB0A8E3FEB4312AB6A544A112463A4"/>
            </w:placeholder>
            <w:showingPlcHdr/>
            <w:text/>
          </w:sdtPr>
          <w:sdtEndPr/>
          <w:sdtContent>
            <w:tc>
              <w:tcPr>
                <w:tcW w:w="1774" w:type="dxa"/>
                <w:gridSpan w:val="6"/>
              </w:tcPr>
              <w:p w14:paraId="61753BCB" w14:textId="73D69F8A" w:rsidR="00BC7275" w:rsidRDefault="00837D46" w:rsidP="00A57BF7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459F5AEB" w14:textId="0013C9C3" w:rsidR="00BC7275" w:rsidRDefault="00BC7275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339"/>
      </w:tblGrid>
      <w:tr w:rsidR="00BC7275" w14:paraId="25D05E48" w14:textId="77777777" w:rsidTr="00BC7275">
        <w:sdt>
          <w:sdtPr>
            <w:rPr>
              <w:rFonts w:ascii="Trebuchet MS" w:hAnsi="Trebuchet MS"/>
            </w:rPr>
            <w:id w:val="-80708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right w:val="single" w:sz="4" w:space="0" w:color="auto"/>
                </w:tcBorders>
              </w:tcPr>
              <w:p w14:paraId="0ECCD4AA" w14:textId="650BF3E0" w:rsidR="00BC7275" w:rsidRDefault="0094690C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7302F" w14:textId="5BDA29EB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 certify all information provided in this form is complete and accurate to the best of my </w:t>
            </w:r>
          </w:p>
        </w:tc>
      </w:tr>
      <w:tr w:rsidR="00BC7275" w14:paraId="7BE5A0A2" w14:textId="77777777" w:rsidTr="00BC7275"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14DFB146" w14:textId="77777777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p w14:paraId="64A07CEE" w14:textId="6D52B61A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knowledge.</w:t>
            </w:r>
          </w:p>
        </w:tc>
      </w:tr>
    </w:tbl>
    <w:p w14:paraId="122FFA03" w14:textId="1920F617" w:rsidR="00BC7275" w:rsidRDefault="00BC7275" w:rsidP="009668BB">
      <w:pPr>
        <w:tabs>
          <w:tab w:val="left" w:pos="2205"/>
        </w:tabs>
        <w:rPr>
          <w:rFonts w:ascii="Trebuchet MS" w:hAnsi="Trebuchet MS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4016"/>
        <w:gridCol w:w="810"/>
        <w:gridCol w:w="2878"/>
        <w:gridCol w:w="542"/>
      </w:tblGrid>
      <w:tr w:rsidR="00BC7275" w14:paraId="6941418E" w14:textId="77777777" w:rsidTr="00BC7275">
        <w:trPr>
          <w:gridAfter w:val="1"/>
          <w:wAfter w:w="542" w:type="dxa"/>
        </w:trPr>
        <w:tc>
          <w:tcPr>
            <w:tcW w:w="2554" w:type="dxa"/>
          </w:tcPr>
          <w:p w14:paraId="3E40623F" w14:textId="35E87F37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 Submitting:</w:t>
            </w:r>
          </w:p>
        </w:tc>
        <w:sdt>
          <w:sdtPr>
            <w:rPr>
              <w:rFonts w:ascii="Trebuchet MS" w:hAnsi="Trebuchet MS"/>
            </w:rPr>
            <w:id w:val="244082425"/>
            <w:placeholder>
              <w:docPart w:val="FB76AD95D49E466786DC9562488186EF"/>
            </w:placeholder>
            <w:showingPlcHdr/>
            <w:text/>
          </w:sdtPr>
          <w:sdtEndPr/>
          <w:sdtContent>
            <w:tc>
              <w:tcPr>
                <w:tcW w:w="4016" w:type="dxa"/>
              </w:tcPr>
              <w:p w14:paraId="6B71E346" w14:textId="52119F24" w:rsidR="00BC7275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8" w:type="dxa"/>
            <w:gridSpan w:val="2"/>
          </w:tcPr>
          <w:p w14:paraId="4705D25E" w14:textId="1CC923DF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</w:tr>
      <w:tr w:rsidR="00BC7275" w14:paraId="4B7EA0EF" w14:textId="0B28D64A" w:rsidTr="00BC7275">
        <w:tc>
          <w:tcPr>
            <w:tcW w:w="2554" w:type="dxa"/>
          </w:tcPr>
          <w:p w14:paraId="077CC326" w14:textId="37BBACFF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Submitted By:</w:t>
            </w:r>
          </w:p>
        </w:tc>
        <w:sdt>
          <w:sdtPr>
            <w:rPr>
              <w:rFonts w:ascii="Trebuchet MS" w:hAnsi="Trebuchet MS"/>
            </w:rPr>
            <w:id w:val="-413474936"/>
            <w:placeholder>
              <w:docPart w:val="D8E67BF8E69F494AA7E77577DB07AE53"/>
            </w:placeholder>
            <w:showingPlcHdr/>
            <w:text/>
          </w:sdtPr>
          <w:sdtEndPr/>
          <w:sdtContent>
            <w:tc>
              <w:tcPr>
                <w:tcW w:w="4016" w:type="dxa"/>
              </w:tcPr>
              <w:p w14:paraId="5857451F" w14:textId="5EBD8D48" w:rsidR="00BC7275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27039892" w14:textId="1F30BFE8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Title:</w:t>
            </w:r>
          </w:p>
        </w:tc>
        <w:sdt>
          <w:sdtPr>
            <w:rPr>
              <w:rFonts w:ascii="Trebuchet MS" w:hAnsi="Trebuchet MS"/>
            </w:rPr>
            <w:id w:val="-1294289068"/>
            <w:placeholder>
              <w:docPart w:val="12E2E1ACF9074EF8B83CF8306E91C797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38B1910D" w14:textId="0BB35791" w:rsidR="00BC7275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C7275" w14:paraId="16D520EE" w14:textId="77777777" w:rsidTr="00BC7275">
        <w:trPr>
          <w:trHeight w:val="720"/>
        </w:trPr>
        <w:tc>
          <w:tcPr>
            <w:tcW w:w="2554" w:type="dxa"/>
            <w:vAlign w:val="bottom"/>
          </w:tcPr>
          <w:p w14:paraId="1A944046" w14:textId="169D9DCE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Signature: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vAlign w:val="bottom"/>
          </w:tcPr>
          <w:p w14:paraId="6B70846C" w14:textId="77777777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</w:p>
        </w:tc>
        <w:tc>
          <w:tcPr>
            <w:tcW w:w="810" w:type="dxa"/>
            <w:vAlign w:val="bottom"/>
          </w:tcPr>
          <w:p w14:paraId="77311121" w14:textId="7848A98E" w:rsidR="00BC7275" w:rsidRDefault="00BC7275" w:rsidP="009668BB">
            <w:pPr>
              <w:tabs>
                <w:tab w:val="left" w:pos="2205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sdt>
          <w:sdtPr>
            <w:rPr>
              <w:rFonts w:ascii="Trebuchet MS" w:hAnsi="Trebuchet MS"/>
            </w:rPr>
            <w:id w:val="1248228951"/>
            <w:placeholder>
              <w:docPart w:val="7CEB9B8326E14EB09EE45BB30BA7AB2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vAlign w:val="bottom"/>
              </w:tcPr>
              <w:p w14:paraId="306B136E" w14:textId="7A32FA03" w:rsidR="00BC7275" w:rsidRDefault="00837D46" w:rsidP="009668BB">
                <w:pPr>
                  <w:tabs>
                    <w:tab w:val="left" w:pos="2205"/>
                  </w:tabs>
                  <w:rPr>
                    <w:rFonts w:ascii="Trebuchet MS" w:hAnsi="Trebuchet MS"/>
                  </w:rPr>
                </w:pPr>
                <w:r w:rsidRPr="007F51C3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208D8089" w14:textId="1963639D" w:rsidR="00BC7275" w:rsidRDefault="00BC7275" w:rsidP="009668BB">
      <w:pPr>
        <w:tabs>
          <w:tab w:val="left" w:pos="2205"/>
        </w:tabs>
        <w:rPr>
          <w:rFonts w:ascii="Trebuchet MS" w:hAnsi="Trebuchet MS"/>
        </w:rPr>
      </w:pPr>
    </w:p>
    <w:p w14:paraId="73BD2693" w14:textId="5088B624" w:rsidR="00BC7275" w:rsidRDefault="00BC7275" w:rsidP="009668BB">
      <w:pPr>
        <w:tabs>
          <w:tab w:val="left" w:pos="2205"/>
        </w:tabs>
        <w:rPr>
          <w:rFonts w:ascii="Trebuchet MS" w:hAnsi="Trebuchet MS"/>
        </w:rPr>
      </w:pPr>
    </w:p>
    <w:p w14:paraId="27C05161" w14:textId="416AA6CE" w:rsidR="00BC7275" w:rsidRPr="00FD648D" w:rsidRDefault="00BC7275" w:rsidP="009668BB">
      <w:pPr>
        <w:tabs>
          <w:tab w:val="left" w:pos="2205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When complete, please submit form to </w:t>
      </w:r>
      <w:hyperlink r:id="rId6" w:history="1">
        <w:r w:rsidRPr="009A7A71">
          <w:rPr>
            <w:rStyle w:val="Hyperlink"/>
            <w:rFonts w:ascii="Trebuchet MS" w:hAnsi="Trebuchet MS"/>
          </w:rPr>
          <w:t>Estimating@HaleyConstructionAZ.com</w:t>
        </w:r>
      </w:hyperlink>
      <w:r>
        <w:rPr>
          <w:rFonts w:ascii="Trebuchet MS" w:hAnsi="Trebuchet MS"/>
        </w:rPr>
        <w:t xml:space="preserve"> </w:t>
      </w:r>
    </w:p>
    <w:sectPr w:rsidR="00BC7275" w:rsidRPr="00FD648D" w:rsidSect="00A8207F">
      <w:headerReference w:type="default" r:id="rId7"/>
      <w:pgSz w:w="12240" w:h="15840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D680" w14:textId="77777777" w:rsidR="00A57BF7" w:rsidRDefault="00A57BF7" w:rsidP="00A8207F">
      <w:r>
        <w:separator/>
      </w:r>
    </w:p>
  </w:endnote>
  <w:endnote w:type="continuationSeparator" w:id="0">
    <w:p w14:paraId="6CCE1856" w14:textId="77777777" w:rsidR="00A57BF7" w:rsidRDefault="00A57BF7" w:rsidP="00A8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91E01" w14:textId="77777777" w:rsidR="00A57BF7" w:rsidRDefault="00A57BF7" w:rsidP="00A8207F">
      <w:r>
        <w:separator/>
      </w:r>
    </w:p>
  </w:footnote>
  <w:footnote w:type="continuationSeparator" w:id="0">
    <w:p w14:paraId="2D896BCD" w14:textId="77777777" w:rsidR="00A57BF7" w:rsidRDefault="00A57BF7" w:rsidP="00A8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565D" w14:textId="77777777" w:rsidR="00A57BF7" w:rsidRDefault="00A57B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9DDDCD" wp14:editId="51530160">
          <wp:simplePos x="0" y="0"/>
          <wp:positionH relativeFrom="column">
            <wp:posOffset>-461890</wp:posOffset>
          </wp:positionH>
          <wp:positionV relativeFrom="page">
            <wp:posOffset>8890</wp:posOffset>
          </wp:positionV>
          <wp:extent cx="7762875" cy="10048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ey_Letterhead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DSWADH9OvaxzTgfHsoV5GqFV7MsOmlfkzo/M7qMssL6UGBvsqyTjSNQFJZSif/fiptJJar1mmQ4qEgkQy1wEw==" w:salt="Byl15fhwvG/onDpuzw+Sd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23"/>
    <w:rsid w:val="000307C9"/>
    <w:rsid w:val="00141036"/>
    <w:rsid w:val="003C7A93"/>
    <w:rsid w:val="003D77FD"/>
    <w:rsid w:val="004569B4"/>
    <w:rsid w:val="006F68E5"/>
    <w:rsid w:val="00785EF7"/>
    <w:rsid w:val="00837D46"/>
    <w:rsid w:val="00877F38"/>
    <w:rsid w:val="008850B1"/>
    <w:rsid w:val="0094690C"/>
    <w:rsid w:val="009668BB"/>
    <w:rsid w:val="00981723"/>
    <w:rsid w:val="009B64A6"/>
    <w:rsid w:val="00A57BF7"/>
    <w:rsid w:val="00A6016A"/>
    <w:rsid w:val="00A8207F"/>
    <w:rsid w:val="00B11A44"/>
    <w:rsid w:val="00BC7275"/>
    <w:rsid w:val="00DD0323"/>
    <w:rsid w:val="00ED2E5B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6EF24"/>
  <w15:chartTrackingRefBased/>
  <w15:docId w15:val="{B191DA8A-ECC1-4795-AB41-AEE36429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7F"/>
  </w:style>
  <w:style w:type="paragraph" w:styleId="Footer">
    <w:name w:val="footer"/>
    <w:basedOn w:val="Normal"/>
    <w:link w:val="FooterChar"/>
    <w:uiPriority w:val="99"/>
    <w:unhideWhenUsed/>
    <w:rsid w:val="00A82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7F"/>
  </w:style>
  <w:style w:type="table" w:styleId="TableGrid">
    <w:name w:val="Table Grid"/>
    <w:basedOn w:val="TableNormal"/>
    <w:uiPriority w:val="39"/>
    <w:rsid w:val="00DD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2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5E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imating@HaleyConstructionA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Documents\HCC%20MASTERS%20TEMPLATE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624104F44E4C89A912182C17FF3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3346-D4CC-4492-9862-E77BB9238B37}"/>
      </w:docPartPr>
      <w:docPartBody>
        <w:p w:rsidR="001A7558" w:rsidRDefault="00ED4763" w:rsidP="00ED4763">
          <w:pPr>
            <w:pStyle w:val="B7624104F44E4C89A912182C17FF31927"/>
          </w:pPr>
          <w:r w:rsidRPr="009A7A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AF46E57AB4028BEF049CE739A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9A87-6344-4A73-B8B9-2BF6BAD87050}"/>
      </w:docPartPr>
      <w:docPartBody>
        <w:p w:rsidR="001A7558" w:rsidRDefault="00ED4763" w:rsidP="00ED4763">
          <w:pPr>
            <w:pStyle w:val="E91AF46E57AB4028BEF049CE739AE8277"/>
          </w:pPr>
          <w:r w:rsidRPr="009A7A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8D8C29C084830B2B2CA9193AC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3913C-8CE7-441F-A9AD-3F762DE55710}"/>
      </w:docPartPr>
      <w:docPartBody>
        <w:p w:rsidR="001A7558" w:rsidRDefault="00ED4763" w:rsidP="00ED4763">
          <w:pPr>
            <w:pStyle w:val="6D98D8C29C084830B2B2CA9193AC13BE7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7F78A831631744C38420EDDF6745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2634-3545-4801-9A6B-9156080E4D50}"/>
      </w:docPartPr>
      <w:docPartBody>
        <w:p w:rsidR="001A7558" w:rsidRDefault="00ED4763" w:rsidP="00ED4763">
          <w:pPr>
            <w:pStyle w:val="7F78A831631744C38420EDDF674515336"/>
          </w:pPr>
          <w:r w:rsidRPr="009A7A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DDCEA595F4B23B2344670B5DB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1DB5-8EF2-4E57-B701-8801493400E5}"/>
      </w:docPartPr>
      <w:docPartBody>
        <w:p w:rsidR="001A7558" w:rsidRDefault="00ED4763" w:rsidP="00ED4763">
          <w:pPr>
            <w:pStyle w:val="32CDDCEA595F4B23B2344670B5DB7AA5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0F85CFE86C784970B20EB3E23E0B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42DF-48F4-4EEA-84FB-F37356CE239A}"/>
      </w:docPartPr>
      <w:docPartBody>
        <w:p w:rsidR="001A7558" w:rsidRDefault="00ED4763" w:rsidP="00ED4763">
          <w:pPr>
            <w:pStyle w:val="0F85CFE86C784970B20EB3E23E0BE1AC6"/>
          </w:pPr>
          <w:r w:rsidRPr="009A7A71">
            <w:rPr>
              <w:rStyle w:val="PlaceholderText"/>
            </w:rPr>
            <w:t>enter text</w:t>
          </w:r>
        </w:p>
      </w:docPartBody>
    </w:docPart>
    <w:docPart>
      <w:docPartPr>
        <w:name w:val="8AAF354678CA4BC1B274CACB9CC3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0880-DC0C-4121-8793-9614274F5BD4}"/>
      </w:docPartPr>
      <w:docPartBody>
        <w:p w:rsidR="001A7558" w:rsidRDefault="00ED4763" w:rsidP="00ED4763">
          <w:pPr>
            <w:pStyle w:val="8AAF354678CA4BC1B274CACB9CC38D0A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4016C289EC884601A46D279FD78D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C7FB-0A60-4130-976C-BF239AE9EACC}"/>
      </w:docPartPr>
      <w:docPartBody>
        <w:p w:rsidR="001A7558" w:rsidRDefault="00ED4763" w:rsidP="00ED4763">
          <w:pPr>
            <w:pStyle w:val="4016C289EC884601A46D279FD78D730C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3AB19737B3A84F14B56CB757C552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F6F7-1C88-443F-BF4B-5623199BE72E}"/>
      </w:docPartPr>
      <w:docPartBody>
        <w:p w:rsidR="001A7558" w:rsidRDefault="00ED4763" w:rsidP="00ED4763">
          <w:pPr>
            <w:pStyle w:val="3AB19737B3A84F14B56CB757C552DCEC6"/>
          </w:pPr>
          <w:r w:rsidRPr="009A7A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2F3C2B8734E5AB61CAB5999F9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9F46-3A7C-405D-835C-44221B1376D1}"/>
      </w:docPartPr>
      <w:docPartBody>
        <w:p w:rsidR="001A7558" w:rsidRDefault="00ED4763" w:rsidP="00ED4763">
          <w:pPr>
            <w:pStyle w:val="0252F3C2B8734E5AB61CAB5999F9DF2D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DC821CDE25004E27A6BE94BF45BA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67D0-9087-4635-8104-F2694C0A2703}"/>
      </w:docPartPr>
      <w:docPartBody>
        <w:p w:rsidR="001A7558" w:rsidRDefault="00ED4763" w:rsidP="00ED4763">
          <w:pPr>
            <w:pStyle w:val="DC821CDE25004E27A6BE94BF45BAE907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42F1EE7EE8F74BA38813E188320C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B018-C1A0-4625-A70F-30D57AC0D9EB}"/>
      </w:docPartPr>
      <w:docPartBody>
        <w:p w:rsidR="001A7558" w:rsidRDefault="00ED4763" w:rsidP="00ED4763">
          <w:pPr>
            <w:pStyle w:val="42F1EE7EE8F74BA38813E188320C4B6F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D891E5AE67B9403C86C2E6A25658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6D92-042E-4D82-8649-23E99D56BF38}"/>
      </w:docPartPr>
      <w:docPartBody>
        <w:p w:rsidR="001A7558" w:rsidRDefault="00ED4763" w:rsidP="00ED4763">
          <w:pPr>
            <w:pStyle w:val="D891E5AE67B9403C86C2E6A25658989F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36328E10214B44878A013FDED526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8FA0-62F7-4C11-BC84-BA18E9D613F0}"/>
      </w:docPartPr>
      <w:docPartBody>
        <w:p w:rsidR="001A7558" w:rsidRDefault="00ED4763" w:rsidP="00ED4763">
          <w:pPr>
            <w:pStyle w:val="36328E10214B44878A013FDED526DCDE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132FFCA9DBF444838A45A02BAD84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4B9F-4324-4F26-B5F4-AB9A4BE87330}"/>
      </w:docPartPr>
      <w:docPartBody>
        <w:p w:rsidR="001A7558" w:rsidRDefault="00ED4763" w:rsidP="00ED4763">
          <w:pPr>
            <w:pStyle w:val="132FFCA9DBF444838A45A02BAD84AAB6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38565FE2470F4693AF3FC8B56A4D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CA0E-3D4E-47FB-9320-853C74B9C43A}"/>
      </w:docPartPr>
      <w:docPartBody>
        <w:p w:rsidR="001A7558" w:rsidRDefault="00ED4763" w:rsidP="00ED4763">
          <w:pPr>
            <w:pStyle w:val="38565FE2470F4693AF3FC8B56A4D2E4E6"/>
          </w:pPr>
          <w:r w:rsidRPr="009A7A71">
            <w:rPr>
              <w:rStyle w:val="PlaceholderText"/>
            </w:rPr>
            <w:t>enter text.</w:t>
          </w:r>
        </w:p>
      </w:docPartBody>
    </w:docPart>
    <w:docPart>
      <w:docPartPr>
        <w:name w:val="A4C1EC5AAC844D998E3A773ACF4C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5F5A-6AFD-4F56-B9A2-860B2525B369}"/>
      </w:docPartPr>
      <w:docPartBody>
        <w:p w:rsidR="00ED4763" w:rsidRDefault="00ED4763" w:rsidP="00ED4763">
          <w:pPr>
            <w:pStyle w:val="A4C1EC5AAC844D998E3A773ACF4C87B5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E8E3CF764333B2A3E0E4BDA5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B380-526F-4519-B755-0A80EEBF3FE2}"/>
      </w:docPartPr>
      <w:docPartBody>
        <w:p w:rsidR="00ED4763" w:rsidRDefault="00ED4763" w:rsidP="00ED4763">
          <w:pPr>
            <w:pStyle w:val="4C8FE8E3CF764333B2A3E0E4BDA5CEB9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A1E163F6C4BE095DE1FEA3F8F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13DD-BB56-4EE2-A9DD-341AD1891D2A}"/>
      </w:docPartPr>
      <w:docPartBody>
        <w:p w:rsidR="00ED4763" w:rsidRDefault="00ED4763" w:rsidP="00ED4763">
          <w:pPr>
            <w:pStyle w:val="B40A1E163F6C4BE095DE1FEA3F8FBC39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A94D6237147F580B7CAFB4B6C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01BC-A257-47B9-85B3-479350145DFC}"/>
      </w:docPartPr>
      <w:docPartBody>
        <w:p w:rsidR="00ED4763" w:rsidRDefault="00ED4763" w:rsidP="00ED4763">
          <w:pPr>
            <w:pStyle w:val="0E4A94D6237147F580B7CAFB4B6C4BCC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791BF1A1040D3A98E8F9BAEC1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0F20-D010-4569-839B-B5D2B254AD19}"/>
      </w:docPartPr>
      <w:docPartBody>
        <w:p w:rsidR="00ED4763" w:rsidRDefault="00ED4763" w:rsidP="00ED4763">
          <w:pPr>
            <w:pStyle w:val="DB1791BF1A1040D3A98E8F9BAEC17BC8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840D2B92388435FB9BF6A2EA834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B1F-E6A1-4052-8BCC-CA1866493575}"/>
      </w:docPartPr>
      <w:docPartBody>
        <w:p w:rsidR="00ED4763" w:rsidRDefault="00ED4763" w:rsidP="00ED4763">
          <w:pPr>
            <w:pStyle w:val="3840D2B92388435FB9BF6A2EA8342E8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4F4E2542CAB449B0A3AF3FEC7475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899B-3A52-408B-A53E-3FB7F9C1CA24}"/>
      </w:docPartPr>
      <w:docPartBody>
        <w:p w:rsidR="00ED4763" w:rsidRDefault="00ED4763" w:rsidP="00ED4763">
          <w:pPr>
            <w:pStyle w:val="4F4E2542CAB449B0A3AF3FEC74751754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E897F46549E6405A8381ACF83544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EC6C-58F7-4F25-9FA0-28D3F568B010}"/>
      </w:docPartPr>
      <w:docPartBody>
        <w:p w:rsidR="00ED4763" w:rsidRDefault="00ED4763" w:rsidP="00ED4763">
          <w:pPr>
            <w:pStyle w:val="E897F46549E6405A8381ACF835442FDA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83D74D467D824A41A76495F1D47C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4E76-6883-43CE-8003-AA2A38EC388E}"/>
      </w:docPartPr>
      <w:docPartBody>
        <w:p w:rsidR="00ED4763" w:rsidRDefault="00ED4763" w:rsidP="00ED4763">
          <w:pPr>
            <w:pStyle w:val="83D74D467D824A41A76495F1D47CEE0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7EB3912600E43B68F584199D82C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7C57-A2D7-4F52-BBFE-47A293627D01}"/>
      </w:docPartPr>
      <w:docPartBody>
        <w:p w:rsidR="00ED4763" w:rsidRDefault="00ED4763" w:rsidP="00ED4763">
          <w:pPr>
            <w:pStyle w:val="77EB3912600E43B68F584199D82CAA27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84A85B67B452CB933951B365C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F191-B55C-4737-AEA0-85F7C45A63BA}"/>
      </w:docPartPr>
      <w:docPartBody>
        <w:p w:rsidR="00ED4763" w:rsidRDefault="00ED4763" w:rsidP="00ED4763">
          <w:pPr>
            <w:pStyle w:val="AA684A85B67B452CB933951B365CE032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2BF058F0B4E059FF0634E2008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F0FE-181C-429D-8C68-F1CF0D7BFE59}"/>
      </w:docPartPr>
      <w:docPartBody>
        <w:p w:rsidR="00ED4763" w:rsidRDefault="00ED4763" w:rsidP="00ED4763">
          <w:pPr>
            <w:pStyle w:val="DB92BF058F0B4E059FF0634E20082F0E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B4860F6D14ED6BB7B36094F02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BDA7-7F1B-49DB-A64C-AD0F786C4F89}"/>
      </w:docPartPr>
      <w:docPartBody>
        <w:p w:rsidR="00ED4763" w:rsidRDefault="00ED4763" w:rsidP="00ED4763">
          <w:pPr>
            <w:pStyle w:val="5F2B4860F6D14ED6BB7B36094F02FCD4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68291335A42F48B45EB0BF754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60A-27F3-47D3-BDD6-98950DBDBD1B}"/>
      </w:docPartPr>
      <w:docPartBody>
        <w:p w:rsidR="00ED4763" w:rsidRDefault="00ED4763" w:rsidP="00ED4763">
          <w:pPr>
            <w:pStyle w:val="89868291335A42F48B45EB0BF75408B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681CAE830954E4AB8976B30B25E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BCA7-3EC4-4A15-8BFC-E70F44001CEC}"/>
      </w:docPartPr>
      <w:docPartBody>
        <w:p w:rsidR="00ED4763" w:rsidRDefault="00ED4763" w:rsidP="00ED4763">
          <w:pPr>
            <w:pStyle w:val="3681CAE830954E4AB8976B30B25E50A7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44E09FA2FDA4423E8E6B350B6E0F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158C-47F7-4DD9-B4B8-B93306FD961A}"/>
      </w:docPartPr>
      <w:docPartBody>
        <w:p w:rsidR="00ED4763" w:rsidRDefault="00ED4763" w:rsidP="00ED4763">
          <w:pPr>
            <w:pStyle w:val="44E09FA2FDA4423E8E6B350B6E0F90D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9707437131AB4049AB60C19A7490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E89C-4504-4365-A352-29DD5DC3C9E9}"/>
      </w:docPartPr>
      <w:docPartBody>
        <w:p w:rsidR="00ED4763" w:rsidRDefault="00ED4763" w:rsidP="00ED4763">
          <w:pPr>
            <w:pStyle w:val="9707437131AB4049AB60C19A7490863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44437D983414BAC92BF497498C2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6A13-5979-4D21-8918-B532BF58775D}"/>
      </w:docPartPr>
      <w:docPartBody>
        <w:p w:rsidR="00ED4763" w:rsidRDefault="00ED4763" w:rsidP="00ED4763">
          <w:pPr>
            <w:pStyle w:val="C44437D983414BAC92BF497498C2DDE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D3F9A3E08CE4EFCA1DF77AA2993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D9CC-427C-4315-B4D0-4A2ADF7C4616}"/>
      </w:docPartPr>
      <w:docPartBody>
        <w:p w:rsidR="00ED4763" w:rsidRDefault="00ED4763" w:rsidP="00ED4763">
          <w:pPr>
            <w:pStyle w:val="CD3F9A3E08CE4EFCA1DF77AA2993AED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A7FDFF5383D4133844E007E46F26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E021-F653-4777-B596-751375829CF1}"/>
      </w:docPartPr>
      <w:docPartBody>
        <w:p w:rsidR="00ED4763" w:rsidRDefault="00ED4763" w:rsidP="00ED4763">
          <w:pPr>
            <w:pStyle w:val="AA7FDFF5383D4133844E007E46F261113"/>
          </w:pPr>
          <w:r w:rsidRPr="007F51C3">
            <w:rPr>
              <w:rStyle w:val="PlaceholderText"/>
            </w:rPr>
            <w:t>text</w:t>
          </w:r>
        </w:p>
      </w:docPartBody>
    </w:docPart>
    <w:docPart>
      <w:docPartPr>
        <w:name w:val="EBE290E71E694A6292B5A88465F9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4078-07C9-43DC-B4CD-912444F2E607}"/>
      </w:docPartPr>
      <w:docPartBody>
        <w:p w:rsidR="00ED4763" w:rsidRDefault="00ED4763" w:rsidP="00ED4763">
          <w:pPr>
            <w:pStyle w:val="EBE290E71E694A6292B5A88465F97B113"/>
          </w:pPr>
          <w:r w:rsidRPr="007F51C3">
            <w:rPr>
              <w:rStyle w:val="PlaceholderText"/>
            </w:rPr>
            <w:t>text</w:t>
          </w:r>
        </w:p>
      </w:docPartBody>
    </w:docPart>
    <w:docPart>
      <w:docPartPr>
        <w:name w:val="6E29A9D7501443F5A037C1647EC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E584-13FE-4F39-8015-12E40426155C}"/>
      </w:docPartPr>
      <w:docPartBody>
        <w:p w:rsidR="00ED4763" w:rsidRDefault="00ED4763" w:rsidP="00ED4763">
          <w:pPr>
            <w:pStyle w:val="6E29A9D7501443F5A037C1647EC794A63"/>
          </w:pPr>
          <w:r w:rsidRPr="007F51C3">
            <w:rPr>
              <w:rStyle w:val="PlaceholderText"/>
            </w:rPr>
            <w:t>text</w:t>
          </w:r>
        </w:p>
      </w:docPartBody>
    </w:docPart>
    <w:docPart>
      <w:docPartPr>
        <w:name w:val="5A48F635C7E8477080CDE1D89E3A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C710-FFE7-42E7-87C8-9023A9BB1013}"/>
      </w:docPartPr>
      <w:docPartBody>
        <w:p w:rsidR="00ED4763" w:rsidRDefault="00ED4763" w:rsidP="00ED4763">
          <w:pPr>
            <w:pStyle w:val="5A48F635C7E8477080CDE1D89E3A01433"/>
          </w:pPr>
          <w:r w:rsidRPr="007F51C3">
            <w:rPr>
              <w:rStyle w:val="PlaceholderText"/>
            </w:rPr>
            <w:t>text</w:t>
          </w:r>
        </w:p>
      </w:docPartBody>
    </w:docPart>
    <w:docPart>
      <w:docPartPr>
        <w:name w:val="01E759BA969447EEA46058381E84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0210-A01E-47D9-8381-E79773D6A8B3}"/>
      </w:docPartPr>
      <w:docPartBody>
        <w:p w:rsidR="00ED4763" w:rsidRDefault="00ED4763" w:rsidP="00ED4763">
          <w:pPr>
            <w:pStyle w:val="01E759BA969447EEA46058381E84F31B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53244CAD04396B40A0BDC29E2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C2AB-46BD-484D-810F-ACFF5CF744A7}"/>
      </w:docPartPr>
      <w:docPartBody>
        <w:p w:rsidR="00ED4763" w:rsidRDefault="00ED4763" w:rsidP="00ED4763">
          <w:pPr>
            <w:pStyle w:val="B9853244CAD04396B40A0BDC29E262B9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31FD1FBB24F92ACDD6B01DCA1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9479-13C7-4021-BA46-7B8E8F0B71F5}"/>
      </w:docPartPr>
      <w:docPartBody>
        <w:p w:rsidR="00ED4763" w:rsidRDefault="00ED4763" w:rsidP="00ED4763">
          <w:pPr>
            <w:pStyle w:val="2A631FD1FBB24F92ACDD6B01DCA106F6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E678020424FA19F47E0170508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8BB1-35F2-4990-9586-B88B56FB8F13}"/>
      </w:docPartPr>
      <w:docPartBody>
        <w:p w:rsidR="00ED4763" w:rsidRDefault="00ED4763" w:rsidP="00ED4763">
          <w:pPr>
            <w:pStyle w:val="409E678020424FA19F47E01705082FA7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717D1EA93463BA6842E71E974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D292-C443-467C-9A44-F04788AEC2D8}"/>
      </w:docPartPr>
      <w:docPartBody>
        <w:p w:rsidR="00ED4763" w:rsidRDefault="00ED4763" w:rsidP="00ED4763">
          <w:pPr>
            <w:pStyle w:val="5B9717D1EA93463BA6842E71E97477DA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C2D0C50395746C18648ACBD1155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0ECD-B0A6-4929-A8A9-164A3F911B48}"/>
      </w:docPartPr>
      <w:docPartBody>
        <w:p w:rsidR="00ED4763" w:rsidRDefault="00ED4763" w:rsidP="00ED4763">
          <w:pPr>
            <w:pStyle w:val="AC2D0C50395746C18648ACBD115572B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E54817E8779478CAAF1121AE27C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7375-9B89-4E42-8349-ACEEE2FF8CA1}"/>
      </w:docPartPr>
      <w:docPartBody>
        <w:p w:rsidR="00ED4763" w:rsidRDefault="00ED4763" w:rsidP="00ED4763">
          <w:pPr>
            <w:pStyle w:val="7E54817E8779478CAAF1121AE27CCF4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BE451DDC95CB4A809B3AD5887E12D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B255-3F99-4946-8D42-87502A13D648}"/>
      </w:docPartPr>
      <w:docPartBody>
        <w:p w:rsidR="00ED4763" w:rsidRDefault="00ED4763" w:rsidP="00ED4763">
          <w:pPr>
            <w:pStyle w:val="BE451DDC95CB4A809B3AD5887E12D3B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522EA7D39CA04DEE909A07D323AA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FEBC-189B-4ABF-BDCC-9650FD7A3F6D}"/>
      </w:docPartPr>
      <w:docPartBody>
        <w:p w:rsidR="00ED4763" w:rsidRDefault="00ED4763" w:rsidP="00ED4763">
          <w:pPr>
            <w:pStyle w:val="522EA7D39CA04DEE909A07D323AA2DE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109EAFAC96A4D3A9870F5846E0FF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F2D1-78E6-40B7-8DB8-A9872519E213}"/>
      </w:docPartPr>
      <w:docPartBody>
        <w:p w:rsidR="00ED4763" w:rsidRDefault="00ED4763" w:rsidP="00ED4763">
          <w:pPr>
            <w:pStyle w:val="A109EAFAC96A4D3A9870F5846E0FFE1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975407006CA84727904CB34E20C4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F44CC-CB71-4E17-B85E-24D999FBF797}"/>
      </w:docPartPr>
      <w:docPartBody>
        <w:p w:rsidR="00ED4763" w:rsidRDefault="00ED4763" w:rsidP="00ED4763">
          <w:pPr>
            <w:pStyle w:val="975407006CA84727904CB34E20C4967C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C4E1B969648D2AFD7935E8DC8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C189-851B-4D5D-8E24-D61A56CE02EE}"/>
      </w:docPartPr>
      <w:docPartBody>
        <w:p w:rsidR="00ED4763" w:rsidRDefault="00ED4763" w:rsidP="00ED4763">
          <w:pPr>
            <w:pStyle w:val="97EC4E1B969648D2AFD7935E8DC80C6B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D1243239850F45E48A382E4A12F5E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27F0-D09E-4475-8C38-0BF28498C395}"/>
      </w:docPartPr>
      <w:docPartBody>
        <w:p w:rsidR="00ED4763" w:rsidRDefault="00ED4763" w:rsidP="00ED4763">
          <w:pPr>
            <w:pStyle w:val="D1243239850F45E48A382E4A12F5EF8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EB8F534C1094A8BAAEB375E96BE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7B6-955A-46CE-91D6-628FF40CDA78}"/>
      </w:docPartPr>
      <w:docPartBody>
        <w:p w:rsidR="00ED4763" w:rsidRDefault="00ED4763" w:rsidP="00ED4763">
          <w:pPr>
            <w:pStyle w:val="7EB8F534C1094A8BAAEB375E96BE124F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BBF49A71B453288624E085F54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06C7-370A-428F-8EE4-12B2F4C25FB5}"/>
      </w:docPartPr>
      <w:docPartBody>
        <w:p w:rsidR="00ED4763" w:rsidRDefault="00ED4763" w:rsidP="00ED4763">
          <w:pPr>
            <w:pStyle w:val="8B9BBF49A71B453288624E085F54587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E09D906DBCA945CEBD050E84C53A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E978-8A23-45B4-9F70-E9D762525239}"/>
      </w:docPartPr>
      <w:docPartBody>
        <w:p w:rsidR="00ED4763" w:rsidRDefault="00ED4763" w:rsidP="00ED4763">
          <w:pPr>
            <w:pStyle w:val="E09D906DBCA945CEBD050E84C53A37EC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DD82E94081D14BFFBF2EEBEBB9BC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2661-746F-4331-B014-C253C6397EAA}"/>
      </w:docPartPr>
      <w:docPartBody>
        <w:p w:rsidR="00ED4763" w:rsidRDefault="00ED4763" w:rsidP="00ED4763">
          <w:pPr>
            <w:pStyle w:val="DD82E94081D14BFFBF2EEBEBB9BC57A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BE01B5348984F5E97320AD6F2A4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139D-7B84-4922-BF9A-D874794FA294}"/>
      </w:docPartPr>
      <w:docPartBody>
        <w:p w:rsidR="00ED4763" w:rsidRDefault="00ED4763" w:rsidP="00ED4763">
          <w:pPr>
            <w:pStyle w:val="2BE01B5348984F5E97320AD6F2A4D961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03B986E0FC445F89C9B9699151D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01E9-B813-4C20-8540-34485F82A18C}"/>
      </w:docPartPr>
      <w:docPartBody>
        <w:p w:rsidR="00ED4763" w:rsidRDefault="00ED4763" w:rsidP="00ED4763">
          <w:pPr>
            <w:pStyle w:val="203B986E0FC445F89C9B9699151DDDDF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4B545FE291D54E4CB55607B82B95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1B573-D9BD-4B30-829F-853436A9F01D}"/>
      </w:docPartPr>
      <w:docPartBody>
        <w:p w:rsidR="00ED4763" w:rsidRDefault="00ED4763" w:rsidP="00ED4763">
          <w:pPr>
            <w:pStyle w:val="4B545FE291D54E4CB55607B82B95B5A9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F0C7152FB4A6895A313589C1D6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52C5-3FAC-4191-889B-3C066E9F567B}"/>
      </w:docPartPr>
      <w:docPartBody>
        <w:p w:rsidR="00ED4763" w:rsidRDefault="00ED4763" w:rsidP="00ED4763">
          <w:pPr>
            <w:pStyle w:val="9C3F0C7152FB4A6895A313589C1D6CF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E78383AF2F742FF94854129001D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803A0-8EA0-467C-ADC7-630972D4B0DF}"/>
      </w:docPartPr>
      <w:docPartBody>
        <w:p w:rsidR="00ED4763" w:rsidRDefault="00ED4763" w:rsidP="00ED4763">
          <w:pPr>
            <w:pStyle w:val="AE78383AF2F742FF94854129001D5280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5F21CA2D64E2B953B6C6364AD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77093-5A9B-4B7B-BD84-AB9E6AAF4E08}"/>
      </w:docPartPr>
      <w:docPartBody>
        <w:p w:rsidR="00ED4763" w:rsidRDefault="00ED4763" w:rsidP="00ED4763">
          <w:pPr>
            <w:pStyle w:val="8FA5F21CA2D64E2B953B6C6364ADA464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585E3571F0F1447F84888DF20BB8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433E-F271-4F45-B8B1-093AC02BBDDC}"/>
      </w:docPartPr>
      <w:docPartBody>
        <w:p w:rsidR="00ED4763" w:rsidRDefault="00ED4763" w:rsidP="00ED4763">
          <w:pPr>
            <w:pStyle w:val="585E3571F0F1447F84888DF20BB861C4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6857EE7129D4EBB8FAA6C7DDC00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84DC-FC09-4521-A3BD-5DD548619F22}"/>
      </w:docPartPr>
      <w:docPartBody>
        <w:p w:rsidR="00ED4763" w:rsidRDefault="00ED4763" w:rsidP="00ED4763">
          <w:pPr>
            <w:pStyle w:val="26857EE7129D4EBB8FAA6C7DDC001451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B229F8FEF86482CADC662F992BB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E758-565E-489D-AA6F-7C82DE8F0AC3}"/>
      </w:docPartPr>
      <w:docPartBody>
        <w:p w:rsidR="00ED4763" w:rsidRDefault="00ED4763" w:rsidP="00ED4763">
          <w:pPr>
            <w:pStyle w:val="3B229F8FEF86482CADC662F992BB8337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D4E63AF9A24454789B1A8B3E0C6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7B69-E0C1-4FA7-927C-4EFA4E79F9CC}"/>
      </w:docPartPr>
      <w:docPartBody>
        <w:p w:rsidR="00ED4763" w:rsidRDefault="00ED4763" w:rsidP="00ED4763">
          <w:pPr>
            <w:pStyle w:val="7D4E63AF9A24454789B1A8B3E0C6621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101EE0BF6B474AA384F9CBFC04DD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6601-E1C3-40BE-99FC-C5D93B54E10E}"/>
      </w:docPartPr>
      <w:docPartBody>
        <w:p w:rsidR="00ED4763" w:rsidRDefault="00ED4763" w:rsidP="00ED4763">
          <w:pPr>
            <w:pStyle w:val="101EE0BF6B474AA384F9CBFC04DDD4D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6D01FC492EB4A55B2ED18AAEB84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530C-61FA-4DFF-AD62-8DE9282D3847}"/>
      </w:docPartPr>
      <w:docPartBody>
        <w:p w:rsidR="00ED4763" w:rsidRDefault="00ED4763" w:rsidP="00ED4763">
          <w:pPr>
            <w:pStyle w:val="C6D01FC492EB4A55B2ED18AAEB84092F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41B8ECD1101F4851A72DB1505E54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DBEC-A174-4FFA-82D0-4D8A2570D0DD}"/>
      </w:docPartPr>
      <w:docPartBody>
        <w:p w:rsidR="00ED4763" w:rsidRDefault="00ED4763" w:rsidP="00ED4763">
          <w:pPr>
            <w:pStyle w:val="41B8ECD1101F4851A72DB1505E5489EB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17BF52954D8344D599EEFA1DB830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CD30-BC99-4988-936B-CB05D470BA25}"/>
      </w:docPartPr>
      <w:docPartBody>
        <w:p w:rsidR="00ED4763" w:rsidRDefault="00ED4763" w:rsidP="00ED4763">
          <w:pPr>
            <w:pStyle w:val="17BF52954D8344D599EEFA1DB8306C2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796AE66579747828571A9809888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D724-8BAA-40E7-8530-DC72B8888591}"/>
      </w:docPartPr>
      <w:docPartBody>
        <w:p w:rsidR="00ED4763" w:rsidRDefault="00ED4763" w:rsidP="00ED4763">
          <w:pPr>
            <w:pStyle w:val="F796AE66579747828571A98098885CF5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4DD41DC254D24B44FC61920E5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A62C-19A2-4CE6-B335-03B1D5C88F06}"/>
      </w:docPartPr>
      <w:docPartBody>
        <w:p w:rsidR="00ED4763" w:rsidRDefault="00ED4763" w:rsidP="00ED4763">
          <w:pPr>
            <w:pStyle w:val="BF54DD41DC254D24B44FC61920E5CA77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F975294DF4569AAD0D17809B4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9A59-951A-4D83-A6B8-EE5AF8C9D9C6}"/>
      </w:docPartPr>
      <w:docPartBody>
        <w:p w:rsidR="00ED4763" w:rsidRDefault="00ED4763" w:rsidP="00ED4763">
          <w:pPr>
            <w:pStyle w:val="A5FF975294DF4569AAD0D17809B40F3A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3AA5A5B3740D1B2D8DCD65A42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A1FB-E138-417F-928F-D05703FBF7CA}"/>
      </w:docPartPr>
      <w:docPartBody>
        <w:p w:rsidR="00ED4763" w:rsidRDefault="00ED4763" w:rsidP="00ED4763">
          <w:pPr>
            <w:pStyle w:val="1373AA5A5B3740D1B2D8DCD65A429268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4A154AADD3D401E8B3B5FA3351D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574E-2ED3-44CD-86F3-18C581318858}"/>
      </w:docPartPr>
      <w:docPartBody>
        <w:p w:rsidR="00ED4763" w:rsidRDefault="00ED4763" w:rsidP="00ED4763">
          <w:pPr>
            <w:pStyle w:val="34A154AADD3D401E8B3B5FA3351DBC9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47E55D36E4847E8AD1547CC2E01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CE5A-2681-48B0-A7DA-29416841AA47}"/>
      </w:docPartPr>
      <w:docPartBody>
        <w:p w:rsidR="00ED4763" w:rsidRDefault="00ED4763" w:rsidP="00ED4763">
          <w:pPr>
            <w:pStyle w:val="247E55D36E4847E8AD1547CC2E01E69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40ACE55516A248BCB5900496969C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0AB8-7838-41B6-8958-0562248C3C5B}"/>
      </w:docPartPr>
      <w:docPartBody>
        <w:p w:rsidR="00ED4763" w:rsidRDefault="00ED4763" w:rsidP="00ED4763">
          <w:pPr>
            <w:pStyle w:val="40ACE55516A248BCB5900496969CB3083"/>
          </w:pPr>
          <w:r w:rsidRPr="007F51C3">
            <w:rPr>
              <w:rStyle w:val="PlaceholderText"/>
            </w:rPr>
            <w:t>to enter text.</w:t>
          </w:r>
        </w:p>
      </w:docPartBody>
    </w:docPart>
    <w:docPart>
      <w:docPartPr>
        <w:name w:val="D82B19D4D8134DCBAB81A1F5700E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5D6E-5CA5-4C31-A7C3-2054E1953B54}"/>
      </w:docPartPr>
      <w:docPartBody>
        <w:p w:rsidR="00ED4763" w:rsidRDefault="00ED4763" w:rsidP="00ED4763">
          <w:pPr>
            <w:pStyle w:val="D82B19D4D8134DCBAB81A1F5700E072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537A036D32C84995B9F2AE2D34AF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98F1-CD22-417A-A864-A575726297B0}"/>
      </w:docPartPr>
      <w:docPartBody>
        <w:p w:rsidR="00ED4763" w:rsidRDefault="00ED4763" w:rsidP="00ED4763">
          <w:pPr>
            <w:pStyle w:val="537A036D32C84995B9F2AE2D34AFE4C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938B920C02024AEAB57CD5A4F46D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CC02-CED1-4B76-BC29-F43606F6263B}"/>
      </w:docPartPr>
      <w:docPartBody>
        <w:p w:rsidR="00ED4763" w:rsidRDefault="00ED4763" w:rsidP="00ED4763">
          <w:pPr>
            <w:pStyle w:val="938B920C02024AEAB57CD5A4F46DEEEC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57D39962F9E4AC28F79962BD193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4AD4-65C8-4493-BBC1-9540925EF04E}"/>
      </w:docPartPr>
      <w:docPartBody>
        <w:p w:rsidR="00ED4763" w:rsidRDefault="00ED4763" w:rsidP="00ED4763">
          <w:pPr>
            <w:pStyle w:val="C57D39962F9E4AC28F79962BD1938071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781AFEA4B4D89B30638921349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9F1D-6AAA-45B5-A73C-972E61F8CF45}"/>
      </w:docPartPr>
      <w:docPartBody>
        <w:p w:rsidR="00ED4763" w:rsidRDefault="00ED4763" w:rsidP="00ED4763">
          <w:pPr>
            <w:pStyle w:val="E90781AFEA4B4D89B30638921349FEC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8E93099107C440A1BDA1A18C2915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43C1-2249-4DCD-B5E5-15A6F942429B}"/>
      </w:docPartPr>
      <w:docPartBody>
        <w:p w:rsidR="00ED4763" w:rsidRDefault="00ED4763" w:rsidP="00ED4763">
          <w:pPr>
            <w:pStyle w:val="8E93099107C440A1BDA1A18C29152CF2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E88DF76698344D695BE74E58266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E9AB-31ED-4489-8C7E-79D24368AFF0}"/>
      </w:docPartPr>
      <w:docPartBody>
        <w:p w:rsidR="00ED4763" w:rsidRDefault="00ED4763" w:rsidP="00ED4763">
          <w:pPr>
            <w:pStyle w:val="CE88DF76698344D695BE74E58266E826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4877432474AE6B3E83ED201BE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E6AF-189E-45D9-82AB-8994C9BDE466}"/>
      </w:docPartPr>
      <w:docPartBody>
        <w:p w:rsidR="00ED4763" w:rsidRDefault="00ED4763" w:rsidP="00ED4763">
          <w:pPr>
            <w:pStyle w:val="44F4877432474AE6B3E83ED201BE94BB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E9A83932B4D938ABFBCC9ADCF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C7FE-3CA0-4B04-954A-06A2D531CB8B}"/>
      </w:docPartPr>
      <w:docPartBody>
        <w:p w:rsidR="00ED4763" w:rsidRDefault="00ED4763" w:rsidP="00ED4763">
          <w:pPr>
            <w:pStyle w:val="C4CE9A83932B4D938ABFBCC9ADCF2F9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B7CA63F945D4E2D8CE828902547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69FF-ECBC-4DB4-9260-7843FE2E3718}"/>
      </w:docPartPr>
      <w:docPartBody>
        <w:p w:rsidR="00ED4763" w:rsidRDefault="00ED4763" w:rsidP="00ED4763">
          <w:pPr>
            <w:pStyle w:val="2B7CA63F945D4E2D8CE828902547F36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25C86FD02F240C1A773C64B2253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1901-EAEB-4F23-BD5B-27756A9A706F}"/>
      </w:docPartPr>
      <w:docPartBody>
        <w:p w:rsidR="00ED4763" w:rsidRDefault="00ED4763" w:rsidP="00ED4763">
          <w:pPr>
            <w:pStyle w:val="225C86FD02F240C1A773C64B22530A3C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27000F6EFD64A38AB4C60EC0200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46CD-8964-4EED-9A9C-6A578814C284}"/>
      </w:docPartPr>
      <w:docPartBody>
        <w:p w:rsidR="00ED4763" w:rsidRDefault="00ED4763" w:rsidP="00ED4763">
          <w:pPr>
            <w:pStyle w:val="C27000F6EFD64A38AB4C60EC020017A2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3EC91198744A3BC29278F687B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51DA-27D3-4EFD-9B79-80EAB200AEE3}"/>
      </w:docPartPr>
      <w:docPartBody>
        <w:p w:rsidR="00ED4763" w:rsidRDefault="00ED4763" w:rsidP="00ED4763">
          <w:pPr>
            <w:pStyle w:val="6A93EC91198744A3BC29278F687BA0F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1E102AE61F843F497EF40F172071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29A5-5AAE-44D0-8107-52BBA84943CC}"/>
      </w:docPartPr>
      <w:docPartBody>
        <w:p w:rsidR="00ED4763" w:rsidRDefault="00ED4763" w:rsidP="00ED4763">
          <w:pPr>
            <w:pStyle w:val="C1E102AE61F843F497EF40F1720716C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E3EA68762DB4192A5F9A1222E1B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01A4-ABCA-4DAB-980E-4378318A2093}"/>
      </w:docPartPr>
      <w:docPartBody>
        <w:p w:rsidR="00ED4763" w:rsidRDefault="00ED4763" w:rsidP="00ED4763">
          <w:pPr>
            <w:pStyle w:val="2E3EA68762DB4192A5F9A1222E1B7B07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22CD187AD5B401F848201DAD8A4B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9E9D-9E9D-4C80-A339-6159CC7A2EA5}"/>
      </w:docPartPr>
      <w:docPartBody>
        <w:p w:rsidR="00ED4763" w:rsidRDefault="00ED4763" w:rsidP="00ED4763">
          <w:pPr>
            <w:pStyle w:val="222CD187AD5B401F848201DAD8A4B3CB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B3D5A51BB15E40A49582EA5F4984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0BB2-CCAA-49D0-9302-7A504673075B}"/>
      </w:docPartPr>
      <w:docPartBody>
        <w:p w:rsidR="00ED4763" w:rsidRDefault="00ED4763" w:rsidP="00ED4763">
          <w:pPr>
            <w:pStyle w:val="B3D5A51BB15E40A49582EA5F498418D73"/>
          </w:pPr>
          <w:r w:rsidRPr="007F51C3">
            <w:rPr>
              <w:rStyle w:val="PlaceholderText"/>
            </w:rPr>
            <w:t>enter text</w:t>
          </w:r>
        </w:p>
      </w:docPartBody>
    </w:docPart>
    <w:docPart>
      <w:docPartPr>
        <w:name w:val="FE4E5C21D0B54783B21280A67326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1E15-FD9B-411D-A443-B56A11BCB355}"/>
      </w:docPartPr>
      <w:docPartBody>
        <w:p w:rsidR="00ED4763" w:rsidRDefault="00ED4763" w:rsidP="00ED4763">
          <w:pPr>
            <w:pStyle w:val="FE4E5C21D0B54783B21280A673266101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0F116429C204D639F86FC092737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84F7-9941-4FB4-9AF4-95BBA81F326E}"/>
      </w:docPartPr>
      <w:docPartBody>
        <w:p w:rsidR="00ED4763" w:rsidRDefault="00ED4763" w:rsidP="00ED4763">
          <w:pPr>
            <w:pStyle w:val="70F116429C204D639F86FC092737B03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3CFE0A689E949F999837636A8EF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8954-FB9E-4B35-A135-DF74C7EAE9F8}"/>
      </w:docPartPr>
      <w:docPartBody>
        <w:p w:rsidR="00ED4763" w:rsidRDefault="00ED4763" w:rsidP="00ED4763">
          <w:pPr>
            <w:pStyle w:val="F3CFE0A689E949F999837636A8EFACA9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D8E6749384DE38440B8A0D9DA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64E6-757E-4C72-90C3-AA56FDB0488A}"/>
      </w:docPartPr>
      <w:docPartBody>
        <w:p w:rsidR="00ED4763" w:rsidRDefault="00ED4763" w:rsidP="00ED4763">
          <w:pPr>
            <w:pStyle w:val="D86D8E6749384DE38440B8A0D9DA07BC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EE3A53818B9642B4BBD791211D65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67D5-0590-4B37-8ACD-5367A3AF6B10}"/>
      </w:docPartPr>
      <w:docPartBody>
        <w:p w:rsidR="00ED4763" w:rsidRDefault="00ED4763" w:rsidP="00ED4763">
          <w:pPr>
            <w:pStyle w:val="EE3A53818B9642B4BBD791211D659C9C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EED1EF92F41B4D49B6CC4431DE40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7D04-C3FD-44C7-8BB1-62628B3CDC47}"/>
      </w:docPartPr>
      <w:docPartBody>
        <w:p w:rsidR="00ED4763" w:rsidRDefault="00ED4763" w:rsidP="00ED4763">
          <w:pPr>
            <w:pStyle w:val="EED1EF92F41B4D49B6CC4431DE40083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0F3B72CD6B6A4221890075CB06CE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C85A-6566-452A-BE87-1603F6A44EBD}"/>
      </w:docPartPr>
      <w:docPartBody>
        <w:p w:rsidR="00ED4763" w:rsidRDefault="00ED4763" w:rsidP="00ED4763">
          <w:pPr>
            <w:pStyle w:val="0F3B72CD6B6A4221890075CB06CEFDA8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E0D9C1D51CE418DBF1F1CACE68C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49E-6E46-43AE-858F-4FF1A1B7525B}"/>
      </w:docPartPr>
      <w:docPartBody>
        <w:p w:rsidR="00ED4763" w:rsidRDefault="00ED4763" w:rsidP="00ED4763">
          <w:pPr>
            <w:pStyle w:val="AE0D9C1D51CE418DBF1F1CACE68CCE4A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D6EF5F4894B045C69FBE1DA9B6C9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8937-570C-4376-A6C0-2C323C074DE5}"/>
      </w:docPartPr>
      <w:docPartBody>
        <w:p w:rsidR="00ED4763" w:rsidRDefault="00ED4763" w:rsidP="00ED4763">
          <w:pPr>
            <w:pStyle w:val="D6EF5F4894B045C69FBE1DA9B6C9AAEF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03A008DD89D14B6BBD690043B123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6A4EE-27C7-446C-9510-EC4B8B4DC0E9}"/>
      </w:docPartPr>
      <w:docPartBody>
        <w:p w:rsidR="00ED4763" w:rsidRDefault="00ED4763" w:rsidP="00ED4763">
          <w:pPr>
            <w:pStyle w:val="03A008DD89D14B6BBD690043B123874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77CA587EBF14243A851C12F53DD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2A9-1E8A-4FCC-9043-791FEFD0D127}"/>
      </w:docPartPr>
      <w:docPartBody>
        <w:p w:rsidR="00ED4763" w:rsidRDefault="00ED4763" w:rsidP="00ED4763">
          <w:pPr>
            <w:pStyle w:val="377CA587EBF14243A851C12F53DDC0E2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297C4806946FD9C302CFAF57F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0CB5-5591-456D-9AEA-5D23D52880AE}"/>
      </w:docPartPr>
      <w:docPartBody>
        <w:p w:rsidR="00ED4763" w:rsidRDefault="00ED4763" w:rsidP="00ED4763">
          <w:pPr>
            <w:pStyle w:val="81C297C4806946FD9C302CFAF57F87D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1F9C024D5AAC4EB7B651AFB25B60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881E-DDD5-4D2E-954E-985FEA2A0191}"/>
      </w:docPartPr>
      <w:docPartBody>
        <w:p w:rsidR="00ED4763" w:rsidRDefault="00ED4763" w:rsidP="00ED4763">
          <w:pPr>
            <w:pStyle w:val="1F9C024D5AAC4EB7B651AFB25B60199E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B86C93AFF1FD427A99F0EDAD567D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B7AD-936A-44A5-A2F4-C46301E8FE5E}"/>
      </w:docPartPr>
      <w:docPartBody>
        <w:p w:rsidR="00ED4763" w:rsidRDefault="00ED4763" w:rsidP="00ED4763">
          <w:pPr>
            <w:pStyle w:val="B86C93AFF1FD427A99F0EDAD567DB582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6486F36F5D3741F7BDFAA341A193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B0B5-1DAA-4E46-8A51-68B644B998D2}"/>
      </w:docPartPr>
      <w:docPartBody>
        <w:p w:rsidR="00ED4763" w:rsidRDefault="00ED4763" w:rsidP="00ED4763">
          <w:pPr>
            <w:pStyle w:val="6486F36F5D3741F7BDFAA341A193CFBB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3EE8D427B834A748791FF4871D3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2451-05DE-4606-9DA6-9B0ABAB75121}"/>
      </w:docPartPr>
      <w:docPartBody>
        <w:p w:rsidR="00ED4763" w:rsidRDefault="00ED4763" w:rsidP="00ED4763">
          <w:pPr>
            <w:pStyle w:val="73EE8D427B834A748791FF4871D31B7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AE94091CA0745489D66817AE049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E3CC-DEE2-4EF0-98C0-DCC98BE1A059}"/>
      </w:docPartPr>
      <w:docPartBody>
        <w:p w:rsidR="00ED4763" w:rsidRDefault="00ED4763" w:rsidP="00ED4763">
          <w:pPr>
            <w:pStyle w:val="CAE94091CA0745489D66817AE049F87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EDA3A2B0F904D138C07E96FE29A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C803-EB11-4279-91E6-B206BFBDF61C}"/>
      </w:docPartPr>
      <w:docPartBody>
        <w:p w:rsidR="00ED4763" w:rsidRDefault="00ED4763" w:rsidP="00ED4763">
          <w:pPr>
            <w:pStyle w:val="FEDA3A2B0F904D138C07E96FE29A041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D745F7FD0A444748E2BD583B4F0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5926-F178-4EE8-8800-B62EEC4A26A2}"/>
      </w:docPartPr>
      <w:docPartBody>
        <w:p w:rsidR="00ED4763" w:rsidRDefault="00ED4763" w:rsidP="00ED4763">
          <w:pPr>
            <w:pStyle w:val="CD745F7FD0A444748E2BD583B4F006C6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1F7DCD4A7425C9EAE9C2E047D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EB31-8985-4FEA-B365-594788ED92F0}"/>
      </w:docPartPr>
      <w:docPartBody>
        <w:p w:rsidR="00ED4763" w:rsidRDefault="00ED4763" w:rsidP="00ED4763">
          <w:pPr>
            <w:pStyle w:val="E901F7DCD4A7425C9EAE9C2E047D817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BD3C2B42D4A9411C89F3257F5BB8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AB1F-169D-4FD3-B367-018D46182CF5}"/>
      </w:docPartPr>
      <w:docPartBody>
        <w:p w:rsidR="00ED4763" w:rsidRDefault="00ED4763" w:rsidP="00ED4763">
          <w:pPr>
            <w:pStyle w:val="BD3C2B42D4A9411C89F3257F5BB8D8A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2355B9234644BD281E5F7252087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627A-FB39-4432-B08A-41965C249C96}"/>
      </w:docPartPr>
      <w:docPartBody>
        <w:p w:rsidR="00ED4763" w:rsidRDefault="00ED4763" w:rsidP="00ED4763">
          <w:pPr>
            <w:pStyle w:val="32355B9234644BD281E5F72520877F61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6C193A3463D47A29AADEF5BE302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5DEC-4AF3-4B38-A155-C4D66053D8F6}"/>
      </w:docPartPr>
      <w:docPartBody>
        <w:p w:rsidR="00ED4763" w:rsidRDefault="00ED4763" w:rsidP="00ED4763">
          <w:pPr>
            <w:pStyle w:val="26C193A3463D47A29AADEF5BE3029B4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8768DC54B5B34D3380E9C806CBE6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1C12-55DD-4128-BB98-0F57A241F25A}"/>
      </w:docPartPr>
      <w:docPartBody>
        <w:p w:rsidR="00ED4763" w:rsidRDefault="00ED4763" w:rsidP="00ED4763">
          <w:pPr>
            <w:pStyle w:val="8768DC54B5B34D3380E9C806CBE603F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141E8B535314652B31FA66506B3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5F21-D6E3-4AD0-89F5-E822E3A4AF2A}"/>
      </w:docPartPr>
      <w:docPartBody>
        <w:p w:rsidR="00ED4763" w:rsidRDefault="00ED4763" w:rsidP="00ED4763">
          <w:pPr>
            <w:pStyle w:val="A141E8B535314652B31FA66506B3ADB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80336F5E21242E6963CE42FE96E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FC13-A979-4CAA-B246-6EFA24FD6BBD}"/>
      </w:docPartPr>
      <w:docPartBody>
        <w:p w:rsidR="00ED4763" w:rsidRDefault="00ED4763" w:rsidP="00ED4763">
          <w:pPr>
            <w:pStyle w:val="380336F5E21242E6963CE42FE96E762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EC4DC3C55FD452E87660483EB0A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5717-A0F0-47B8-B845-3818448040B5}"/>
      </w:docPartPr>
      <w:docPartBody>
        <w:p w:rsidR="00ED4763" w:rsidRDefault="00ED4763" w:rsidP="00ED4763">
          <w:pPr>
            <w:pStyle w:val="AEC4DC3C55FD452E87660483EB0A72FC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294FAC21447BDB29F395CA85F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A3E9-B66E-442C-9677-A04023F216E0}"/>
      </w:docPartPr>
      <w:docPartBody>
        <w:p w:rsidR="00ED4763" w:rsidRDefault="00ED4763" w:rsidP="00ED4763">
          <w:pPr>
            <w:pStyle w:val="321294FAC21447BDB29F395CA85F03D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BBF552CD98CA471B9888454665D6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CBA-64AA-4CDA-9A5A-63825B414886}"/>
      </w:docPartPr>
      <w:docPartBody>
        <w:p w:rsidR="00ED4763" w:rsidRDefault="00ED4763" w:rsidP="00ED4763">
          <w:pPr>
            <w:pStyle w:val="BBF552CD98CA471B9888454665D6F627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EA3520683DA4DEC90F9669033E1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17B3-CA36-4C4A-8378-0DC6B210E022}"/>
      </w:docPartPr>
      <w:docPartBody>
        <w:p w:rsidR="00ED4763" w:rsidRDefault="00ED4763" w:rsidP="00ED4763">
          <w:pPr>
            <w:pStyle w:val="CEA3520683DA4DEC90F9669033E1EF6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E3ECC1BDFC44CCE986477680295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2C32-456F-489A-AA41-DD94A1121C72}"/>
      </w:docPartPr>
      <w:docPartBody>
        <w:p w:rsidR="00ED4763" w:rsidRDefault="00ED4763" w:rsidP="00ED4763">
          <w:pPr>
            <w:pStyle w:val="FE3ECC1BDFC44CCE9864776802951D98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B5531B6D5774FC5A0A7847D5542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84E6F-C762-43A3-827C-5AC5456A8795}"/>
      </w:docPartPr>
      <w:docPartBody>
        <w:p w:rsidR="00ED4763" w:rsidRDefault="00ED4763" w:rsidP="00ED4763">
          <w:pPr>
            <w:pStyle w:val="FB5531B6D5774FC5A0A7847D55422FB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857C1B397353416C83C6DA387CAC5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0A78-593C-4DBF-8060-C63E953966A4}"/>
      </w:docPartPr>
      <w:docPartBody>
        <w:p w:rsidR="00ED4763" w:rsidRDefault="00ED4763" w:rsidP="00ED4763">
          <w:pPr>
            <w:pStyle w:val="857C1B397353416C83C6DA387CAC5E9B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13878E4E1B24F36B1E829F093AA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47B8-B17E-4FB3-82A0-5F79BE40C747}"/>
      </w:docPartPr>
      <w:docPartBody>
        <w:p w:rsidR="00ED4763" w:rsidRDefault="00ED4763" w:rsidP="00ED4763">
          <w:pPr>
            <w:pStyle w:val="213878E4E1B24F36B1E829F093AA9062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55BD20D262B64D70B8815A3B6206F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6B47-0C8E-4C75-AAD0-8AE992AFF698}"/>
      </w:docPartPr>
      <w:docPartBody>
        <w:p w:rsidR="00ED4763" w:rsidRDefault="00ED4763" w:rsidP="00ED4763">
          <w:pPr>
            <w:pStyle w:val="55BD20D262B64D70B8815A3B6206FA3F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6D08819F89F74FA9AD6F21514DFA9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1FD3-32CB-4625-8BBD-07B7155455FE}"/>
      </w:docPartPr>
      <w:docPartBody>
        <w:p w:rsidR="00ED4763" w:rsidRDefault="00ED4763" w:rsidP="00ED4763">
          <w:pPr>
            <w:pStyle w:val="6D08819F89F74FA9AD6F21514DFA9CA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25E8DA43927545289D0E40E9EAB1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5674-C83E-491B-850F-32D43F59D77D}"/>
      </w:docPartPr>
      <w:docPartBody>
        <w:p w:rsidR="00ED4763" w:rsidRDefault="00ED4763" w:rsidP="00ED4763">
          <w:pPr>
            <w:pStyle w:val="25E8DA43927545289D0E40E9EAB1E15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D9052CAB9FB645A1AEACED1CEEFD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FD30-0092-4128-B0CF-690A9E4538A1}"/>
      </w:docPartPr>
      <w:docPartBody>
        <w:p w:rsidR="00ED4763" w:rsidRDefault="00ED4763" w:rsidP="00ED4763">
          <w:pPr>
            <w:pStyle w:val="D9052CAB9FB645A1AEACED1CEEFD7CC7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14D154C5F3DD4910B7A73FF55F12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C8BF-5A15-4CF0-8795-36E20183A330}"/>
      </w:docPartPr>
      <w:docPartBody>
        <w:p w:rsidR="00ED4763" w:rsidRDefault="00ED4763" w:rsidP="00ED4763">
          <w:pPr>
            <w:pStyle w:val="14D154C5F3DD4910B7A73FF55F12C1C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530FB0FDED064EB38DF77C2BB450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7C62-1AEB-410F-A1B9-9DCE650E7B42}"/>
      </w:docPartPr>
      <w:docPartBody>
        <w:p w:rsidR="00ED4763" w:rsidRDefault="00ED4763" w:rsidP="00ED4763">
          <w:pPr>
            <w:pStyle w:val="530FB0FDED064EB38DF77C2BB4508E98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47DEB37721154629BCDB1E63B5EE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673B-500D-4B55-88C3-D7D7F47933CF}"/>
      </w:docPartPr>
      <w:docPartBody>
        <w:p w:rsidR="00ED4763" w:rsidRDefault="00ED4763" w:rsidP="00ED4763">
          <w:pPr>
            <w:pStyle w:val="47DEB37721154629BCDB1E63B5EE84E0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0364AD38B4AF43F49E0151CC7016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2BA6-E8DC-4FCA-A335-D2C3896AEDB3}"/>
      </w:docPartPr>
      <w:docPartBody>
        <w:p w:rsidR="00ED4763" w:rsidRDefault="00ED4763" w:rsidP="00ED4763">
          <w:pPr>
            <w:pStyle w:val="0364AD38B4AF43F49E0151CC7016242C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1E0C976F4DEB457F914A08D1D84A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04EF-E263-4EF1-927B-A17EF63C7985}"/>
      </w:docPartPr>
      <w:docPartBody>
        <w:p w:rsidR="00ED4763" w:rsidRDefault="00ED4763" w:rsidP="00ED4763">
          <w:pPr>
            <w:pStyle w:val="1E0C976F4DEB457F914A08D1D84A712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90EBA4C645A24B94971C90565AD9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3D4C-08FA-4F95-8193-5B58F1B44168}"/>
      </w:docPartPr>
      <w:docPartBody>
        <w:p w:rsidR="00ED4763" w:rsidRDefault="00ED4763" w:rsidP="00ED4763">
          <w:pPr>
            <w:pStyle w:val="90EBA4C645A24B94971C90565AD9BF9C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52C173E6843648635FDFCC5AD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C67D6-DF9D-475D-8618-2A5FA9DCCF50}"/>
      </w:docPartPr>
      <w:docPartBody>
        <w:p w:rsidR="00ED4763" w:rsidRDefault="00ED4763" w:rsidP="00ED4763">
          <w:pPr>
            <w:pStyle w:val="01D52C173E6843648635FDFCC5ADDEF9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1DE9AFBAA473186DC618D38CC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ACDB-575D-47EE-B79E-EA8B5C9FB841}"/>
      </w:docPartPr>
      <w:docPartBody>
        <w:p w:rsidR="00ED4763" w:rsidRDefault="00ED4763" w:rsidP="00ED4763">
          <w:pPr>
            <w:pStyle w:val="6671DE9AFBAA473186DC618D38CCB17C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48547C3B142AB80A198DA8346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CA03-0B58-4361-9699-388F13D39537}"/>
      </w:docPartPr>
      <w:docPartBody>
        <w:p w:rsidR="00ED4763" w:rsidRDefault="00ED4763" w:rsidP="00ED4763">
          <w:pPr>
            <w:pStyle w:val="73F48547C3B142AB80A198DA834617CA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6F61EA9B8684407A45C7D7CF72B2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C072-5C15-4883-A918-EA64DF0CE01F}"/>
      </w:docPartPr>
      <w:docPartBody>
        <w:p w:rsidR="00ED4763" w:rsidRDefault="00ED4763" w:rsidP="00ED4763">
          <w:pPr>
            <w:pStyle w:val="76F61EA9B8684407A45C7D7CF72B2932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56BDC64508B5493391574AA9962C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874C-8D71-4C57-B01C-5E1FE9967D96}"/>
      </w:docPartPr>
      <w:docPartBody>
        <w:p w:rsidR="00ED4763" w:rsidRDefault="00ED4763" w:rsidP="00ED4763">
          <w:pPr>
            <w:pStyle w:val="56BDC64508B5493391574AA9962C6EE4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9E06D0B9D67A45DF9B28FC509232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6EC5-3A8B-42E5-9795-9AE8C69CB985}"/>
      </w:docPartPr>
      <w:docPartBody>
        <w:p w:rsidR="00ED4763" w:rsidRDefault="00ED4763" w:rsidP="00ED4763">
          <w:pPr>
            <w:pStyle w:val="9E06D0B9D67A45DF9B28FC50923243F3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8F8CD53D0B594F00847919411003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DA32-A88A-419B-9027-7CE142BDDF7D}"/>
      </w:docPartPr>
      <w:docPartBody>
        <w:p w:rsidR="00ED4763" w:rsidRDefault="00ED4763" w:rsidP="00ED4763">
          <w:pPr>
            <w:pStyle w:val="8F8CD53D0B594F0084791941100321D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1C254BFAC671469A9092A0D75188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4FAF-FBD2-45EB-8104-1DDC19E01404}"/>
      </w:docPartPr>
      <w:docPartBody>
        <w:p w:rsidR="00ED4763" w:rsidRDefault="00ED4763" w:rsidP="00ED4763">
          <w:pPr>
            <w:pStyle w:val="1C254BFAC671469A9092A0D75188D53F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3C639A46837941959D79BF2CBBD3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927F-335C-466C-9B34-C945F15BBAB3}"/>
      </w:docPartPr>
      <w:docPartBody>
        <w:p w:rsidR="00ED4763" w:rsidRDefault="00ED4763" w:rsidP="00ED4763">
          <w:pPr>
            <w:pStyle w:val="3C639A46837941959D79BF2CBBD3F79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9570D357EB346D7AEEB3B7DF8AE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AD4F-6FB2-4C25-AACC-FC66EE3C1029}"/>
      </w:docPartPr>
      <w:docPartBody>
        <w:p w:rsidR="00ED4763" w:rsidRDefault="00ED4763" w:rsidP="00ED4763">
          <w:pPr>
            <w:pStyle w:val="F9570D357EB346D7AEEB3B7DF8AE5D14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919EFAFE2A2847A5BF918C2C2239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6530-0D60-4FE2-B9DE-5954C3AC025A}"/>
      </w:docPartPr>
      <w:docPartBody>
        <w:p w:rsidR="00ED4763" w:rsidRDefault="00ED4763" w:rsidP="00ED4763">
          <w:pPr>
            <w:pStyle w:val="919EFAFE2A2847A5BF918C2C2239D97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169625D08684280B1D6BB2CBF39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718E-55DD-43C8-BE7B-37FD5AF99671}"/>
      </w:docPartPr>
      <w:docPartBody>
        <w:p w:rsidR="00ED4763" w:rsidRDefault="00ED4763" w:rsidP="00ED4763">
          <w:pPr>
            <w:pStyle w:val="A169625D08684280B1D6BB2CBF39F994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423DD4727B5415187C55C3FD6D4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E15D-2364-41FB-888D-264907D387FC}"/>
      </w:docPartPr>
      <w:docPartBody>
        <w:p w:rsidR="00ED4763" w:rsidRDefault="00ED4763" w:rsidP="00ED4763">
          <w:pPr>
            <w:pStyle w:val="F423DD4727B5415187C55C3FD6D4786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8B8B5775A5F54F51938B42CD57AA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6AB7-3AAE-42C6-89D1-7D83853B2128}"/>
      </w:docPartPr>
      <w:docPartBody>
        <w:p w:rsidR="00ED4763" w:rsidRDefault="00ED4763" w:rsidP="00ED4763">
          <w:pPr>
            <w:pStyle w:val="8B8B5775A5F54F51938B42CD57AA94E5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8F48D0D21E29415D8671A90740AC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FB3A-E693-41BA-8870-8355B791F935}"/>
      </w:docPartPr>
      <w:docPartBody>
        <w:p w:rsidR="00ED4763" w:rsidRDefault="00ED4763" w:rsidP="00ED4763">
          <w:pPr>
            <w:pStyle w:val="8F48D0D21E29415D8671A90740AC8859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2732EECE8B04830996C37D071E7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FC3E-AE2E-41CD-A547-C2B8AFA2AF6E}"/>
      </w:docPartPr>
      <w:docPartBody>
        <w:p w:rsidR="00ED4763" w:rsidRDefault="00ED4763" w:rsidP="00ED4763">
          <w:pPr>
            <w:pStyle w:val="A2732EECE8B04830996C37D071E70F7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AA9411034B7D44F0985849E4366B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9A6B-611F-4434-87E6-46D3E8C5AA78}"/>
      </w:docPartPr>
      <w:docPartBody>
        <w:p w:rsidR="00ED4763" w:rsidRDefault="00ED4763" w:rsidP="00ED4763">
          <w:pPr>
            <w:pStyle w:val="AA9411034B7D44F0985849E4366B3C9D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C87F507C1F474CB1A1CE17EBFEBB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E1D8-4E76-4272-9E6A-5A62C5510CAD}"/>
      </w:docPartPr>
      <w:docPartBody>
        <w:p w:rsidR="00ED4763" w:rsidRDefault="00ED4763" w:rsidP="00ED4763">
          <w:pPr>
            <w:pStyle w:val="C87F507C1F474CB1A1CE17EBFEBBAA56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9EF0C4D0C9374F61A520BBCE900A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AEA1-8ECA-458C-B039-3DBA93EB65D8}"/>
      </w:docPartPr>
      <w:docPartBody>
        <w:p w:rsidR="00ED4763" w:rsidRDefault="00ED4763" w:rsidP="00ED4763">
          <w:pPr>
            <w:pStyle w:val="9EF0C4D0C9374F61A520BBCE900A754B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46BB0A8E3FEB4312AB6A544A1124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98B9-9B08-40F8-A68A-AE06AB220C29}"/>
      </w:docPartPr>
      <w:docPartBody>
        <w:p w:rsidR="00ED4763" w:rsidRDefault="00ED4763" w:rsidP="00ED4763">
          <w:pPr>
            <w:pStyle w:val="46BB0A8E3FEB4312AB6A544A112463A4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FB76AD95D49E466786DC95624881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B60B-1041-4E16-B5A9-44F621653C0F}"/>
      </w:docPartPr>
      <w:docPartBody>
        <w:p w:rsidR="00ED4763" w:rsidRDefault="00ED4763" w:rsidP="00ED4763">
          <w:pPr>
            <w:pStyle w:val="FB76AD95D49E466786DC9562488186EF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67BF8E69F494AA7E77577DB07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A1B6-8DE0-4C20-AA18-A8015795FDC0}"/>
      </w:docPartPr>
      <w:docPartBody>
        <w:p w:rsidR="00ED4763" w:rsidRDefault="00ED4763" w:rsidP="00ED4763">
          <w:pPr>
            <w:pStyle w:val="D8E67BF8E69F494AA7E77577DB07AE533"/>
          </w:pPr>
          <w:r w:rsidRPr="007F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2E1ACF9074EF8B83CF8306E91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D4441-69DE-49F4-9ECA-962DBDAAD9DD}"/>
      </w:docPartPr>
      <w:docPartBody>
        <w:p w:rsidR="00ED4763" w:rsidRDefault="00ED4763" w:rsidP="00ED4763">
          <w:pPr>
            <w:pStyle w:val="12E2E1ACF9074EF8B83CF8306E91C7973"/>
          </w:pPr>
          <w:r w:rsidRPr="007F51C3">
            <w:rPr>
              <w:rStyle w:val="PlaceholderText"/>
            </w:rPr>
            <w:t>enter text.</w:t>
          </w:r>
        </w:p>
      </w:docPartBody>
    </w:docPart>
    <w:docPart>
      <w:docPartPr>
        <w:name w:val="7CEB9B8326E14EB09EE45BB30BA7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0041-EEBC-460C-B50F-808A8DE267FC}"/>
      </w:docPartPr>
      <w:docPartBody>
        <w:p w:rsidR="00ED4763" w:rsidRDefault="00ED4763" w:rsidP="00ED4763">
          <w:pPr>
            <w:pStyle w:val="7CEB9B8326E14EB09EE45BB30BA7AB203"/>
          </w:pPr>
          <w:r w:rsidRPr="007F51C3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7"/>
    <w:rsid w:val="001A7558"/>
    <w:rsid w:val="00BA5F47"/>
    <w:rsid w:val="00E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763"/>
    <w:rPr>
      <w:color w:val="808080"/>
    </w:rPr>
  </w:style>
  <w:style w:type="paragraph" w:customStyle="1" w:styleId="B7624104F44E4C89A912182C17FF3192">
    <w:name w:val="B7624104F44E4C89A912182C17FF319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">
    <w:name w:val="E91AF46E57AB4028BEF049CE739AE827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">
    <w:name w:val="6D98D8C29C084830B2B2CA9193AC13BE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624104F44E4C89A912182C17FF31921">
    <w:name w:val="B7624104F44E4C89A912182C17FF3192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1">
    <w:name w:val="E91AF46E57AB4028BEF049CE739AE827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1">
    <w:name w:val="6D98D8C29C084830B2B2CA9193AC13BE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78A831631744C38420EDDF67451533">
    <w:name w:val="7F78A831631744C38420EDDF67451533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DCEA595F4B23B2344670B5DB7AA5">
    <w:name w:val="32CDDCEA595F4B23B2344670B5DB7AA5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85CFE86C784970B20EB3E23E0BE1AC">
    <w:name w:val="0F85CFE86C784970B20EB3E23E0BE1AC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AF354678CA4BC1B274CACB9CC38D0A">
    <w:name w:val="8AAF354678CA4BC1B274CACB9CC38D0A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6C289EC884601A46D279FD78D730C">
    <w:name w:val="4016C289EC884601A46D279FD78D730C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19737B3A84F14B56CB757C552DCEC">
    <w:name w:val="3AB19737B3A84F14B56CB757C552DCEC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F3C2B8734E5AB61CAB5999F9DF2D">
    <w:name w:val="0252F3C2B8734E5AB61CAB5999F9DF2D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821CDE25004E27A6BE94BF45BAE907">
    <w:name w:val="DC821CDE25004E27A6BE94BF45BAE907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F1EE7EE8F74BA38813E188320C4B6F">
    <w:name w:val="42F1EE7EE8F74BA38813E188320C4B6F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91E5AE67B9403C86C2E6A25658989F">
    <w:name w:val="D891E5AE67B9403C86C2E6A25658989F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28E10214B44878A013FDED526DCDE">
    <w:name w:val="36328E10214B44878A013FDED526DCDE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2FFCA9DBF444838A45A02BAD84AAB6">
    <w:name w:val="132FFCA9DBF444838A45A02BAD84AAB6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565FE2470F4693AF3FC8B56A4D2E4E">
    <w:name w:val="38565FE2470F4693AF3FC8B56A4D2E4E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624104F44E4C89A912182C17FF31922">
    <w:name w:val="B7624104F44E4C89A912182C17FF3192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2">
    <w:name w:val="E91AF46E57AB4028BEF049CE739AE827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2">
    <w:name w:val="6D98D8C29C084830B2B2CA9193AC13BE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78A831631744C38420EDDF674515331">
    <w:name w:val="7F78A831631744C38420EDDF67451533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DCEA595F4B23B2344670B5DB7AA51">
    <w:name w:val="32CDDCEA595F4B23B2344670B5DB7AA5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85CFE86C784970B20EB3E23E0BE1AC1">
    <w:name w:val="0F85CFE86C784970B20EB3E23E0BE1AC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AF354678CA4BC1B274CACB9CC38D0A1">
    <w:name w:val="8AAF354678CA4BC1B274CACB9CC38D0A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6C289EC884601A46D279FD78D730C1">
    <w:name w:val="4016C289EC884601A46D279FD78D730C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19737B3A84F14B56CB757C552DCEC1">
    <w:name w:val="3AB19737B3A84F14B56CB757C552DCEC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F3C2B8734E5AB61CAB5999F9DF2D1">
    <w:name w:val="0252F3C2B8734E5AB61CAB5999F9DF2D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821CDE25004E27A6BE94BF45BAE9071">
    <w:name w:val="DC821CDE25004E27A6BE94BF45BAE907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F1EE7EE8F74BA38813E188320C4B6F1">
    <w:name w:val="42F1EE7EE8F74BA38813E188320C4B6F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91E5AE67B9403C86C2E6A25658989F1">
    <w:name w:val="D891E5AE67B9403C86C2E6A25658989F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28E10214B44878A013FDED526DCDE1">
    <w:name w:val="36328E10214B44878A013FDED526DCDE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2FFCA9DBF444838A45A02BAD84AAB61">
    <w:name w:val="132FFCA9DBF444838A45A02BAD84AAB6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565FE2470F4693AF3FC8B56A4D2E4E1">
    <w:name w:val="38565FE2470F4693AF3FC8B56A4D2E4E1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624104F44E4C89A912182C17FF31923">
    <w:name w:val="B7624104F44E4C89A912182C17FF31923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3">
    <w:name w:val="E91AF46E57AB4028BEF049CE739AE8273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3">
    <w:name w:val="6D98D8C29C084830B2B2CA9193AC13BE3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78A831631744C38420EDDF674515332">
    <w:name w:val="7F78A831631744C38420EDDF67451533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DCEA595F4B23B2344670B5DB7AA52">
    <w:name w:val="32CDDCEA595F4B23B2344670B5DB7AA5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85CFE86C784970B20EB3E23E0BE1AC2">
    <w:name w:val="0F85CFE86C784970B20EB3E23E0BE1AC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AF354678CA4BC1B274CACB9CC38D0A2">
    <w:name w:val="8AAF354678CA4BC1B274CACB9CC38D0A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6C289EC884601A46D279FD78D730C2">
    <w:name w:val="4016C289EC884601A46D279FD78D730C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19737B3A84F14B56CB757C552DCEC2">
    <w:name w:val="3AB19737B3A84F14B56CB757C552DCEC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F3C2B8734E5AB61CAB5999F9DF2D2">
    <w:name w:val="0252F3C2B8734E5AB61CAB5999F9DF2D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821CDE25004E27A6BE94BF45BAE9072">
    <w:name w:val="DC821CDE25004E27A6BE94BF45BAE907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F1EE7EE8F74BA38813E188320C4B6F2">
    <w:name w:val="42F1EE7EE8F74BA38813E188320C4B6F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91E5AE67B9403C86C2E6A25658989F2">
    <w:name w:val="D891E5AE67B9403C86C2E6A25658989F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28E10214B44878A013FDED526DCDE2">
    <w:name w:val="36328E10214B44878A013FDED526DCDE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2FFCA9DBF444838A45A02BAD84AAB62">
    <w:name w:val="132FFCA9DBF444838A45A02BAD84AAB6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565FE2470F4693AF3FC8B56A4D2E4E2">
    <w:name w:val="38565FE2470F4693AF3FC8B56A4D2E4E2"/>
    <w:rsid w:val="00BA5F4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C1EC5AAC844D998E3A773ACF4C87B5">
    <w:name w:val="A4C1EC5AAC844D998E3A773ACF4C87B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FE8E3CF764333B2A3E0E4BDA5CEB9">
    <w:name w:val="4C8FE8E3CF764333B2A3E0E4BDA5CEB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0A1E163F6C4BE095DE1FEA3F8FBC39">
    <w:name w:val="B40A1E163F6C4BE095DE1FEA3F8FBC3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4A94D6237147F580B7CAFB4B6C4BCC">
    <w:name w:val="0E4A94D6237147F580B7CAFB4B6C4BC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1791BF1A1040D3A98E8F9BAEC17BC8">
    <w:name w:val="DB1791BF1A1040D3A98E8F9BAEC17BC8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40D2B92388435FB9BF6A2EA8342E86">
    <w:name w:val="3840D2B92388435FB9BF6A2EA8342E8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4E2542CAB449B0A3AF3FEC74751754">
    <w:name w:val="4F4E2542CAB449B0A3AF3FEC7475175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97F46549E6405A8381ACF835442FDA">
    <w:name w:val="E897F46549E6405A8381ACF835442FDA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D74D467D824A41A76495F1D47CEE00">
    <w:name w:val="83D74D467D824A41A76495F1D47CEE0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EB3912600E43B68F584199D82CAA27">
    <w:name w:val="77EB3912600E43B68F584199D82CAA2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84A85B67B452CB933951B365CE032">
    <w:name w:val="AA684A85B67B452CB933951B365CE032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92BF058F0B4E059FF0634E20082F0E">
    <w:name w:val="DB92BF058F0B4E059FF0634E20082F0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2B4860F6D14ED6BB7B36094F02FCD4">
    <w:name w:val="5F2B4860F6D14ED6BB7B36094F02FCD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868291335A42F48B45EB0BF75408BE">
    <w:name w:val="89868291335A42F48B45EB0BF75408B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81CAE830954E4AB8976B30B25E50A7">
    <w:name w:val="3681CAE830954E4AB8976B30B25E50A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E09FA2FDA4423E8E6B350B6E0F90D0">
    <w:name w:val="44E09FA2FDA4423E8E6B350B6E0F90D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07437131AB4049AB60C19A7490863D">
    <w:name w:val="9707437131AB4049AB60C19A7490863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4437D983414BAC92BF497498C2DDEE">
    <w:name w:val="C44437D983414BAC92BF497498C2DDE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3F9A3E08CE4EFCA1DF77AA2993AED6">
    <w:name w:val="CD3F9A3E08CE4EFCA1DF77AA2993AED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7FDFF5383D4133844E007E46F26111">
    <w:name w:val="AA7FDFF5383D4133844E007E46F261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E290E71E694A6292B5A88465F97B11">
    <w:name w:val="EBE290E71E694A6292B5A88465F97B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29A9D7501443F5A037C1647EC794A6">
    <w:name w:val="6E29A9D7501443F5A037C1647EC794A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48F635C7E8477080CDE1D89E3A0143">
    <w:name w:val="5A48F635C7E8477080CDE1D89E3A014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759BA969447EEA46058381E84F31B">
    <w:name w:val="01E759BA969447EEA46058381E84F31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53244CAD04396B40A0BDC29E262B9">
    <w:name w:val="B9853244CAD04396B40A0BDC29E262B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31FD1FBB24F92ACDD6B01DCA106F6">
    <w:name w:val="2A631FD1FBB24F92ACDD6B01DCA106F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E678020424FA19F47E01705082FA7">
    <w:name w:val="409E678020424FA19F47E01705082FA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9717D1EA93463BA6842E71E97477DA">
    <w:name w:val="5B9717D1EA93463BA6842E71E97477DA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D0C50395746C18648ACBD115572BD">
    <w:name w:val="AC2D0C50395746C18648ACBD115572B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54817E8779478CAAF1121AE27CCF4E">
    <w:name w:val="7E54817E8779478CAAF1121AE27CCF4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451DDC95CB4A809B3AD5887E12D3B3">
    <w:name w:val="BE451DDC95CB4A809B3AD5887E12D3B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2EA7D39CA04DEE909A07D323AA2DED">
    <w:name w:val="522EA7D39CA04DEE909A07D323AA2DE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09EAFAC96A4D3A9870F5846E0FFE16">
    <w:name w:val="A109EAFAC96A4D3A9870F5846E0FFE1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5407006CA84727904CB34E20C4967C">
    <w:name w:val="975407006CA84727904CB34E20C4967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EC4E1B969648D2AFD7935E8DC80C6B">
    <w:name w:val="97EC4E1B969648D2AFD7935E8DC80C6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243239850F45E48A382E4A12F5EF80">
    <w:name w:val="D1243239850F45E48A382E4A12F5EF8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8F534C1094A8BAAEB375E96BE124F">
    <w:name w:val="7EB8F534C1094A8BAAEB375E96BE124F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BBF49A71B453288624E085F545879">
    <w:name w:val="8B9BBF49A71B453288624E085F54587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9D906DBCA945CEBD050E84C53A37EC">
    <w:name w:val="E09D906DBCA945CEBD050E84C53A37E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82E94081D14BFFBF2EEBEBB9BC57A5">
    <w:name w:val="DD82E94081D14BFFBF2EEBEBB9BC57A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01B5348984F5E97320AD6F2A4D961">
    <w:name w:val="2BE01B5348984F5E97320AD6F2A4D9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B986E0FC445F89C9B9699151DDDDF">
    <w:name w:val="203B986E0FC445F89C9B9699151DDDDF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45FE291D54E4CB55607B82B95B5A9">
    <w:name w:val="4B545FE291D54E4CB55607B82B95B5A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3F0C7152FB4A6895A313589C1D6CF6">
    <w:name w:val="9C3F0C7152FB4A6895A313589C1D6CF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78383AF2F742FF94854129001D5280">
    <w:name w:val="AE78383AF2F742FF94854129001D528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A5F21CA2D64E2B953B6C6364ADA464">
    <w:name w:val="8FA5F21CA2D64E2B953B6C6364ADA46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5E3571F0F1447F84888DF20BB861C4">
    <w:name w:val="585E3571F0F1447F84888DF20BB861C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857EE7129D4EBB8FAA6C7DDC001451">
    <w:name w:val="26857EE7129D4EBB8FAA6C7DDC0014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229F8FEF86482CADC662F992BB8337">
    <w:name w:val="3B229F8FEF86482CADC662F992BB833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4E63AF9A24454789B1A8B3E0C6621E">
    <w:name w:val="7D4E63AF9A24454789B1A8B3E0C6621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1EE0BF6B474AA384F9CBFC04DDD4D9">
    <w:name w:val="101EE0BF6B474AA384F9CBFC04DDD4D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D01FC492EB4A55B2ED18AAEB84092F">
    <w:name w:val="C6D01FC492EB4A55B2ED18AAEB84092F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B8ECD1101F4851A72DB1505E5489EB">
    <w:name w:val="41B8ECD1101F4851A72DB1505E5489E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F52954D8344D599EEFA1DB8306C25">
    <w:name w:val="17BF52954D8344D599EEFA1DB8306C2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6AE66579747828571A98098885CF5">
    <w:name w:val="F796AE66579747828571A98098885CF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4DD41DC254D24B44FC61920E5CA77">
    <w:name w:val="BF54DD41DC254D24B44FC61920E5CA7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FF975294DF4569AAD0D17809B40F3A">
    <w:name w:val="A5FF975294DF4569AAD0D17809B40F3A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73AA5A5B3740D1B2D8DCD65A429268">
    <w:name w:val="1373AA5A5B3740D1B2D8DCD65A429268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A154AADD3D401E8B3B5FA3351DBC90">
    <w:name w:val="34A154AADD3D401E8B3B5FA3351DBC9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E55D36E4847E8AD1547CC2E01E699">
    <w:name w:val="247E55D36E4847E8AD1547CC2E01E69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ACE55516A248BCB5900496969CB308">
    <w:name w:val="40ACE55516A248BCB5900496969CB308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B19D4D8134DCBAB81A1F5700E0723">
    <w:name w:val="D82B19D4D8134DCBAB81A1F5700E072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7A036D32C84995B9F2AE2D34AFE4CE">
    <w:name w:val="537A036D32C84995B9F2AE2D34AFE4C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920C02024AEAB57CD5A4F46DEEEC">
    <w:name w:val="938B920C02024AEAB57CD5A4F46DEEE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624104F44E4C89A912182C17FF31924">
    <w:name w:val="B7624104F44E4C89A912182C17FF3192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4">
    <w:name w:val="E91AF46E57AB4028BEF049CE739AE827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4">
    <w:name w:val="6D98D8C29C084830B2B2CA9193AC13BE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78A831631744C38420EDDF674515333">
    <w:name w:val="7F78A831631744C38420EDDF67451533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DCEA595F4B23B2344670B5DB7AA53">
    <w:name w:val="32CDDCEA595F4B23B2344670B5DB7AA5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85CFE86C784970B20EB3E23E0BE1AC3">
    <w:name w:val="0F85CFE86C784970B20EB3E23E0BE1AC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AF354678CA4BC1B274CACB9CC38D0A3">
    <w:name w:val="8AAF354678CA4BC1B274CACB9CC38D0A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6C289EC884601A46D279FD78D730C3">
    <w:name w:val="4016C289EC884601A46D279FD78D730C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19737B3A84F14B56CB757C552DCEC3">
    <w:name w:val="3AB19737B3A84F14B56CB757C552DCEC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F3C2B8734E5AB61CAB5999F9DF2D3">
    <w:name w:val="0252F3C2B8734E5AB61CAB5999F9DF2D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821CDE25004E27A6BE94BF45BAE9073">
    <w:name w:val="DC821CDE25004E27A6BE94BF45BAE907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F1EE7EE8F74BA38813E188320C4B6F3">
    <w:name w:val="42F1EE7EE8F74BA38813E188320C4B6F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91E5AE67B9403C86C2E6A25658989F3">
    <w:name w:val="D891E5AE67B9403C86C2E6A25658989F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28E10214B44878A013FDED526DCDE3">
    <w:name w:val="36328E10214B44878A013FDED526DCDE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2FFCA9DBF444838A45A02BAD84AAB63">
    <w:name w:val="132FFCA9DBF444838A45A02BAD84AAB6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565FE2470F4693AF3FC8B56A4D2E4E3">
    <w:name w:val="38565FE2470F4693AF3FC8B56A4D2E4E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7D39962F9E4AC28F79962BD1938071">
    <w:name w:val="C57D39962F9E4AC28F79962BD19380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781AFEA4B4D89B30638921349FEC3">
    <w:name w:val="E90781AFEA4B4D89B30638921349FEC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93099107C440A1BDA1A18C29152CF2">
    <w:name w:val="8E93099107C440A1BDA1A18C29152CF2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88DF76698344D695BE74E58266E826">
    <w:name w:val="CE88DF76698344D695BE74E58266E82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4877432474AE6B3E83ED201BE94BB">
    <w:name w:val="44F4877432474AE6B3E83ED201BE94B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CE9A83932B4D938ABFBCC9ADCF2F9E">
    <w:name w:val="C4CE9A83932B4D938ABFBCC9ADCF2F9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7CA63F945D4E2D8CE828902547F365">
    <w:name w:val="2B7CA63F945D4E2D8CE828902547F36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5C86FD02F240C1A773C64B22530A3C">
    <w:name w:val="225C86FD02F240C1A773C64B22530A3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7000F6EFD64A38AB4C60EC020017A2">
    <w:name w:val="C27000F6EFD64A38AB4C60EC020017A2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93EC91198744A3BC29278F687BA0F3">
    <w:name w:val="6A93EC91198744A3BC29278F687BA0F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E102AE61F843F497EF40F1720716C5">
    <w:name w:val="C1E102AE61F843F497EF40F1720716C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3EA68762DB4192A5F9A1222E1B7B07">
    <w:name w:val="2E3EA68762DB4192A5F9A1222E1B7B0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2CD187AD5B401F848201DAD8A4B3CB">
    <w:name w:val="222CD187AD5B401F848201DAD8A4B3C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D5A51BB15E40A49582EA5F498418D7">
    <w:name w:val="B3D5A51BB15E40A49582EA5F498418D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4E5C21D0B54783B21280A673266101">
    <w:name w:val="FE4E5C21D0B54783B21280A6732661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F116429C204D639F86FC092737B03D">
    <w:name w:val="70F116429C204D639F86FC092737B03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CFE0A689E949F999837636A8EFACA9">
    <w:name w:val="F3CFE0A689E949F999837636A8EFACA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6D8E6749384DE38440B8A0D9DA07BC">
    <w:name w:val="D86D8E6749384DE38440B8A0D9DA07B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3A53818B9642B4BBD791211D659C9C">
    <w:name w:val="EE3A53818B9642B4BBD791211D659C9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D1EF92F41B4D49B6CC4431DE40083E">
    <w:name w:val="EED1EF92F41B4D49B6CC4431DE40083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3B72CD6B6A4221890075CB06CEFDA8">
    <w:name w:val="0F3B72CD6B6A4221890075CB06CEFDA8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0D9C1D51CE418DBF1F1CACE68CCE4A">
    <w:name w:val="AE0D9C1D51CE418DBF1F1CACE68CCE4A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F5F4894B045C69FBE1DA9B6C9AAEF">
    <w:name w:val="D6EF5F4894B045C69FBE1DA9B6C9AAEF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A008DD89D14B6BBD690043B123874E">
    <w:name w:val="03A008DD89D14B6BBD690043B123874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7CA587EBF14243A851C12F53DDC0E2">
    <w:name w:val="377CA587EBF14243A851C12F53DDC0E2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C297C4806946FD9C302CFAF57F87D6">
    <w:name w:val="81C297C4806946FD9C302CFAF57F87D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C024D5AAC4EB7B651AFB25B60199E">
    <w:name w:val="1F9C024D5AAC4EB7B651AFB25B60199E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6C93AFF1FD427A99F0EDAD567DB582">
    <w:name w:val="B86C93AFF1FD427A99F0EDAD567DB582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6F36F5D3741F7BDFAA341A193CFBB">
    <w:name w:val="6486F36F5D3741F7BDFAA341A193CFB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E8D427B834A748791FF4871D31B73">
    <w:name w:val="73EE8D427B834A748791FF4871D31B7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94091CA0745489D66817AE049F875">
    <w:name w:val="CAE94091CA0745489D66817AE049F87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A3A2B0F904D138C07E96FE29A0419">
    <w:name w:val="FEDA3A2B0F904D138C07E96FE29A041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745F7FD0A444748E2BD583B4F006C6">
    <w:name w:val="CD745F7FD0A444748E2BD583B4F006C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1F7DCD4A7425C9EAE9C2E047D8170">
    <w:name w:val="E901F7DCD4A7425C9EAE9C2E047D817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C2B42D4A9411C89F3257F5BB8D8A3">
    <w:name w:val="BD3C2B42D4A9411C89F3257F5BB8D8A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355B9234644BD281E5F72520877F61">
    <w:name w:val="32355B9234644BD281E5F72520877F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193A3463D47A29AADEF5BE3029B45">
    <w:name w:val="26C193A3463D47A29AADEF5BE3029B4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68DC54B5B34D3380E9C806CBE603F6">
    <w:name w:val="8768DC54B5B34D3380E9C806CBE603F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41E8B535314652B31FA66506B3ADB3">
    <w:name w:val="A141E8B535314652B31FA66506B3ADB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336F5E21242E6963CE42FE96E7620">
    <w:name w:val="380336F5E21242E6963CE42FE96E762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C4DC3C55FD452E87660483EB0A72FC">
    <w:name w:val="AEC4DC3C55FD452E87660483EB0A72F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1294FAC21447BDB29F395CA85F03D0">
    <w:name w:val="321294FAC21447BDB29F395CA85F03D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F552CD98CA471B9888454665D6F627">
    <w:name w:val="BBF552CD98CA471B9888454665D6F62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A3520683DA4DEC90F9669033E1EF65">
    <w:name w:val="CEA3520683DA4DEC90F9669033E1EF6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3ECC1BDFC44CCE9864776802951D98">
    <w:name w:val="FE3ECC1BDFC44CCE9864776802951D98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5531B6D5774FC5A0A7847D55422FB9">
    <w:name w:val="FB5531B6D5774FC5A0A7847D55422FB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7C1B397353416C83C6DA387CAC5E9B">
    <w:name w:val="857C1B397353416C83C6DA387CAC5E9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878E4E1B24F36B1E829F093AA9062">
    <w:name w:val="213878E4E1B24F36B1E829F093AA9062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BD20D262B64D70B8815A3B6206FA3F">
    <w:name w:val="55BD20D262B64D70B8815A3B6206FA3F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08819F89F74FA9AD6F21514DFA9CA6">
    <w:name w:val="6D08819F89F74FA9AD6F21514DFA9CA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E8DA43927545289D0E40E9EAB1E15D">
    <w:name w:val="25E8DA43927545289D0E40E9EAB1E15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052CAB9FB645A1AEACED1CEEFD7CC7">
    <w:name w:val="D9052CAB9FB645A1AEACED1CEEFD7CC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154C5F3DD4910B7A73FF55F12C1CD">
    <w:name w:val="14D154C5F3DD4910B7A73FF55F12C1C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0FB0FDED064EB38DF77C2BB4508E98">
    <w:name w:val="530FB0FDED064EB38DF77C2BB4508E98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DEB37721154629BCDB1E63B5EE84E0">
    <w:name w:val="47DEB37721154629BCDB1E63B5EE84E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4AD38B4AF43F49E0151CC7016242C">
    <w:name w:val="0364AD38B4AF43F49E0151CC7016242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0C976F4DEB457F914A08D1D84A7123">
    <w:name w:val="1E0C976F4DEB457F914A08D1D84A712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BA4C645A24B94971C90565AD9BF9C">
    <w:name w:val="90EBA4C645A24B94971C90565AD9BF9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D52C173E6843648635FDFCC5ADDEF9">
    <w:name w:val="01D52C173E6843648635FDFCC5ADDEF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71DE9AFBAA473186DC618D38CCB17C">
    <w:name w:val="6671DE9AFBAA473186DC618D38CCB17C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F48547C3B142AB80A198DA834617CA">
    <w:name w:val="73F48547C3B142AB80A198DA834617CA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1EA9B8684407A45C7D7CF72B2932">
    <w:name w:val="76F61EA9B8684407A45C7D7CF72B2932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BDC64508B5493391574AA9962C6EE4">
    <w:name w:val="56BDC64508B5493391574AA9962C6EE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06D0B9D67A45DF9B28FC50923243F3">
    <w:name w:val="9E06D0B9D67A45DF9B28FC50923243F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8CD53D0B594F0084791941100321DD">
    <w:name w:val="8F8CD53D0B594F0084791941100321D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54BFAC671469A9092A0D75188D53F">
    <w:name w:val="1C254BFAC671469A9092A0D75188D53F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639A46837941959D79BF2CBBD3F799">
    <w:name w:val="3C639A46837941959D79BF2CBBD3F79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570D357EB346D7AEEB3B7DF8AE5D14">
    <w:name w:val="F9570D357EB346D7AEEB3B7DF8AE5D1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9EFAFE2A2847A5BF918C2C2239D979">
    <w:name w:val="919EFAFE2A2847A5BF918C2C2239D97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69625D08684280B1D6BB2CBF39F994">
    <w:name w:val="A169625D08684280B1D6BB2CBF39F99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23DD4727B5415187C55C3FD6D47866">
    <w:name w:val="F423DD4727B5415187C55C3FD6D4786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8B5775A5F54F51938B42CD57AA94E5">
    <w:name w:val="8B8B5775A5F54F51938B42CD57AA94E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48D0D21E29415D8671A90740AC8859">
    <w:name w:val="8F48D0D21E29415D8671A90740AC8859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732EECE8B04830996C37D071E70F76">
    <w:name w:val="A2732EECE8B04830996C37D071E70F7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9411034B7D44F0985849E4366B3C9D">
    <w:name w:val="AA9411034B7D44F0985849E4366B3C9D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7F507C1F474CB1A1CE17EBFEBBAA56">
    <w:name w:val="C87F507C1F474CB1A1CE17EBFEBBAA56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F0C4D0C9374F61A520BBCE900A754B">
    <w:name w:val="9EF0C4D0C9374F61A520BBCE900A754B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BB0A8E3FEB4312AB6A544A112463A4">
    <w:name w:val="46BB0A8E3FEB4312AB6A544A112463A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76AD95D49E466786DC9562488186EF">
    <w:name w:val="FB76AD95D49E466786DC9562488186EF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E67BF8E69F494AA7E77577DB07AE53">
    <w:name w:val="D8E67BF8E69F494AA7E77577DB07AE53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E2E1ACF9074EF8B83CF8306E91C797">
    <w:name w:val="12E2E1ACF9074EF8B83CF8306E91C797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EB9B8326E14EB09EE45BB30BA7AB20">
    <w:name w:val="7CEB9B8326E14EB09EE45BB30BA7AB20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C1EC5AAC844D998E3A773ACF4C87B51">
    <w:name w:val="A4C1EC5AAC844D998E3A773ACF4C87B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FE8E3CF764333B2A3E0E4BDA5CEB91">
    <w:name w:val="4C8FE8E3CF764333B2A3E0E4BDA5CEB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0A1E163F6C4BE095DE1FEA3F8FBC391">
    <w:name w:val="B40A1E163F6C4BE095DE1FEA3F8FBC3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4A94D6237147F580B7CAFB4B6C4BCC1">
    <w:name w:val="0E4A94D6237147F580B7CAFB4B6C4BC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1791BF1A1040D3A98E8F9BAEC17BC81">
    <w:name w:val="DB1791BF1A1040D3A98E8F9BAEC17BC8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40D2B92388435FB9BF6A2EA8342E861">
    <w:name w:val="3840D2B92388435FB9BF6A2EA8342E8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4E2542CAB449B0A3AF3FEC747517541">
    <w:name w:val="4F4E2542CAB449B0A3AF3FEC7475175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97F46549E6405A8381ACF835442FDA1">
    <w:name w:val="E897F46549E6405A8381ACF835442FDA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D74D467D824A41A76495F1D47CEE001">
    <w:name w:val="83D74D467D824A41A76495F1D47CEE0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EB3912600E43B68F584199D82CAA271">
    <w:name w:val="77EB3912600E43B68F584199D82CAA2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84A85B67B452CB933951B365CE0321">
    <w:name w:val="AA684A85B67B452CB933951B365CE032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92BF058F0B4E059FF0634E20082F0E1">
    <w:name w:val="DB92BF058F0B4E059FF0634E20082F0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2B4860F6D14ED6BB7B36094F02FCD41">
    <w:name w:val="5F2B4860F6D14ED6BB7B36094F02FCD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868291335A42F48B45EB0BF75408BE1">
    <w:name w:val="89868291335A42F48B45EB0BF75408B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81CAE830954E4AB8976B30B25E50A71">
    <w:name w:val="3681CAE830954E4AB8976B30B25E50A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E09FA2FDA4423E8E6B350B6E0F90D01">
    <w:name w:val="44E09FA2FDA4423E8E6B350B6E0F90D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07437131AB4049AB60C19A7490863D1">
    <w:name w:val="9707437131AB4049AB60C19A7490863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4437D983414BAC92BF497498C2DDEE1">
    <w:name w:val="C44437D983414BAC92BF497498C2DDE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3F9A3E08CE4EFCA1DF77AA2993AED61">
    <w:name w:val="CD3F9A3E08CE4EFCA1DF77AA2993AED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7FDFF5383D4133844E007E46F261111">
    <w:name w:val="AA7FDFF5383D4133844E007E46F2611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E290E71E694A6292B5A88465F97B111">
    <w:name w:val="EBE290E71E694A6292B5A88465F97B1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29A9D7501443F5A037C1647EC794A61">
    <w:name w:val="6E29A9D7501443F5A037C1647EC794A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48F635C7E8477080CDE1D89E3A01431">
    <w:name w:val="5A48F635C7E8477080CDE1D89E3A014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759BA969447EEA46058381E84F31B1">
    <w:name w:val="01E759BA969447EEA46058381E84F31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53244CAD04396B40A0BDC29E262B91">
    <w:name w:val="B9853244CAD04396B40A0BDC29E262B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31FD1FBB24F92ACDD6B01DCA106F61">
    <w:name w:val="2A631FD1FBB24F92ACDD6B01DCA106F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E678020424FA19F47E01705082FA71">
    <w:name w:val="409E678020424FA19F47E01705082FA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9717D1EA93463BA6842E71E97477DA1">
    <w:name w:val="5B9717D1EA93463BA6842E71E97477DA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D0C50395746C18648ACBD115572BD1">
    <w:name w:val="AC2D0C50395746C18648ACBD115572B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54817E8779478CAAF1121AE27CCF4E1">
    <w:name w:val="7E54817E8779478CAAF1121AE27CCF4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451DDC95CB4A809B3AD5887E12D3B31">
    <w:name w:val="BE451DDC95CB4A809B3AD5887E12D3B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2EA7D39CA04DEE909A07D323AA2DED1">
    <w:name w:val="522EA7D39CA04DEE909A07D323AA2DE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09EAFAC96A4D3A9870F5846E0FFE161">
    <w:name w:val="A109EAFAC96A4D3A9870F5846E0FFE1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5407006CA84727904CB34E20C4967C1">
    <w:name w:val="975407006CA84727904CB34E20C4967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EC4E1B969648D2AFD7935E8DC80C6B1">
    <w:name w:val="97EC4E1B969648D2AFD7935E8DC80C6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243239850F45E48A382E4A12F5EF801">
    <w:name w:val="D1243239850F45E48A382E4A12F5EF8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8F534C1094A8BAAEB375E96BE124F1">
    <w:name w:val="7EB8F534C1094A8BAAEB375E96BE124F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BBF49A71B453288624E085F5458791">
    <w:name w:val="8B9BBF49A71B453288624E085F54587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9D906DBCA945CEBD050E84C53A37EC1">
    <w:name w:val="E09D906DBCA945CEBD050E84C53A37E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82E94081D14BFFBF2EEBEBB9BC57A51">
    <w:name w:val="DD82E94081D14BFFBF2EEBEBB9BC57A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01B5348984F5E97320AD6F2A4D9611">
    <w:name w:val="2BE01B5348984F5E97320AD6F2A4D96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B986E0FC445F89C9B9699151DDDDF1">
    <w:name w:val="203B986E0FC445F89C9B9699151DDDDF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45FE291D54E4CB55607B82B95B5A91">
    <w:name w:val="4B545FE291D54E4CB55607B82B95B5A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3F0C7152FB4A6895A313589C1D6CF61">
    <w:name w:val="9C3F0C7152FB4A6895A313589C1D6CF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78383AF2F742FF94854129001D52801">
    <w:name w:val="AE78383AF2F742FF94854129001D528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A5F21CA2D64E2B953B6C6364ADA4641">
    <w:name w:val="8FA5F21CA2D64E2B953B6C6364ADA46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5E3571F0F1447F84888DF20BB861C41">
    <w:name w:val="585E3571F0F1447F84888DF20BB861C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857EE7129D4EBB8FAA6C7DDC0014511">
    <w:name w:val="26857EE7129D4EBB8FAA6C7DDC00145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229F8FEF86482CADC662F992BB83371">
    <w:name w:val="3B229F8FEF86482CADC662F992BB833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4E63AF9A24454789B1A8B3E0C6621E1">
    <w:name w:val="7D4E63AF9A24454789B1A8B3E0C6621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1EE0BF6B474AA384F9CBFC04DDD4D91">
    <w:name w:val="101EE0BF6B474AA384F9CBFC04DDD4D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D01FC492EB4A55B2ED18AAEB84092F1">
    <w:name w:val="C6D01FC492EB4A55B2ED18AAEB84092F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B8ECD1101F4851A72DB1505E5489EB1">
    <w:name w:val="41B8ECD1101F4851A72DB1505E5489E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F52954D8344D599EEFA1DB8306C251">
    <w:name w:val="17BF52954D8344D599EEFA1DB8306C2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6AE66579747828571A98098885CF51">
    <w:name w:val="F796AE66579747828571A98098885CF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4DD41DC254D24B44FC61920E5CA771">
    <w:name w:val="BF54DD41DC254D24B44FC61920E5CA7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FF975294DF4569AAD0D17809B40F3A1">
    <w:name w:val="A5FF975294DF4569AAD0D17809B40F3A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73AA5A5B3740D1B2D8DCD65A4292681">
    <w:name w:val="1373AA5A5B3740D1B2D8DCD65A429268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A154AADD3D401E8B3B5FA3351DBC901">
    <w:name w:val="34A154AADD3D401E8B3B5FA3351DBC9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E55D36E4847E8AD1547CC2E01E6991">
    <w:name w:val="247E55D36E4847E8AD1547CC2E01E69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ACE55516A248BCB5900496969CB3081">
    <w:name w:val="40ACE55516A248BCB5900496969CB308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B19D4D8134DCBAB81A1F5700E07231">
    <w:name w:val="D82B19D4D8134DCBAB81A1F5700E072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7A036D32C84995B9F2AE2D34AFE4CE1">
    <w:name w:val="537A036D32C84995B9F2AE2D34AFE4C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920C02024AEAB57CD5A4F46DEEEC1">
    <w:name w:val="938B920C02024AEAB57CD5A4F46DEEE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624104F44E4C89A912182C17FF31925">
    <w:name w:val="B7624104F44E4C89A912182C17FF3192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5">
    <w:name w:val="E91AF46E57AB4028BEF049CE739AE827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5">
    <w:name w:val="6D98D8C29C084830B2B2CA9193AC13BE5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78A831631744C38420EDDF674515334">
    <w:name w:val="7F78A831631744C38420EDDF67451533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DCEA595F4B23B2344670B5DB7AA54">
    <w:name w:val="32CDDCEA595F4B23B2344670B5DB7AA5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85CFE86C784970B20EB3E23E0BE1AC4">
    <w:name w:val="0F85CFE86C784970B20EB3E23E0BE1AC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AF354678CA4BC1B274CACB9CC38D0A4">
    <w:name w:val="8AAF354678CA4BC1B274CACB9CC38D0A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6C289EC884601A46D279FD78D730C4">
    <w:name w:val="4016C289EC884601A46D279FD78D730C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19737B3A84F14B56CB757C552DCEC4">
    <w:name w:val="3AB19737B3A84F14B56CB757C552DCEC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F3C2B8734E5AB61CAB5999F9DF2D4">
    <w:name w:val="0252F3C2B8734E5AB61CAB5999F9DF2D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821CDE25004E27A6BE94BF45BAE9074">
    <w:name w:val="DC821CDE25004E27A6BE94BF45BAE907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F1EE7EE8F74BA38813E188320C4B6F4">
    <w:name w:val="42F1EE7EE8F74BA38813E188320C4B6F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91E5AE67B9403C86C2E6A25658989F4">
    <w:name w:val="D891E5AE67B9403C86C2E6A25658989F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28E10214B44878A013FDED526DCDE4">
    <w:name w:val="36328E10214B44878A013FDED526DCDE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2FFCA9DBF444838A45A02BAD84AAB64">
    <w:name w:val="132FFCA9DBF444838A45A02BAD84AAB6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565FE2470F4693AF3FC8B56A4D2E4E4">
    <w:name w:val="38565FE2470F4693AF3FC8B56A4D2E4E4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7D39962F9E4AC28F79962BD19380711">
    <w:name w:val="C57D39962F9E4AC28F79962BD193807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781AFEA4B4D89B30638921349FEC31">
    <w:name w:val="E90781AFEA4B4D89B30638921349FEC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93099107C440A1BDA1A18C29152CF21">
    <w:name w:val="8E93099107C440A1BDA1A18C29152CF2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88DF76698344D695BE74E58266E8261">
    <w:name w:val="CE88DF76698344D695BE74E58266E82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4877432474AE6B3E83ED201BE94BB1">
    <w:name w:val="44F4877432474AE6B3E83ED201BE94B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CE9A83932B4D938ABFBCC9ADCF2F9E1">
    <w:name w:val="C4CE9A83932B4D938ABFBCC9ADCF2F9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7CA63F945D4E2D8CE828902547F3651">
    <w:name w:val="2B7CA63F945D4E2D8CE828902547F36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5C86FD02F240C1A773C64B22530A3C1">
    <w:name w:val="225C86FD02F240C1A773C64B22530A3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7000F6EFD64A38AB4C60EC020017A21">
    <w:name w:val="C27000F6EFD64A38AB4C60EC020017A2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93EC91198744A3BC29278F687BA0F31">
    <w:name w:val="6A93EC91198744A3BC29278F687BA0F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E102AE61F843F497EF40F1720716C51">
    <w:name w:val="C1E102AE61F843F497EF40F1720716C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3EA68762DB4192A5F9A1222E1B7B071">
    <w:name w:val="2E3EA68762DB4192A5F9A1222E1B7B0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2CD187AD5B401F848201DAD8A4B3CB1">
    <w:name w:val="222CD187AD5B401F848201DAD8A4B3C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D5A51BB15E40A49582EA5F498418D71">
    <w:name w:val="B3D5A51BB15E40A49582EA5F498418D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4E5C21D0B54783B21280A6732661011">
    <w:name w:val="FE4E5C21D0B54783B21280A67326610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F116429C204D639F86FC092737B03D1">
    <w:name w:val="70F116429C204D639F86FC092737B03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CFE0A689E949F999837636A8EFACA91">
    <w:name w:val="F3CFE0A689E949F999837636A8EFACA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6D8E6749384DE38440B8A0D9DA07BC1">
    <w:name w:val="D86D8E6749384DE38440B8A0D9DA07B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3A53818B9642B4BBD791211D659C9C1">
    <w:name w:val="EE3A53818B9642B4BBD791211D659C9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D1EF92F41B4D49B6CC4431DE40083E1">
    <w:name w:val="EED1EF92F41B4D49B6CC4431DE40083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3B72CD6B6A4221890075CB06CEFDA81">
    <w:name w:val="0F3B72CD6B6A4221890075CB06CEFDA8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0D9C1D51CE418DBF1F1CACE68CCE4A1">
    <w:name w:val="AE0D9C1D51CE418DBF1F1CACE68CCE4A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F5F4894B045C69FBE1DA9B6C9AAEF1">
    <w:name w:val="D6EF5F4894B045C69FBE1DA9B6C9AAEF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A008DD89D14B6BBD690043B123874E1">
    <w:name w:val="03A008DD89D14B6BBD690043B123874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7CA587EBF14243A851C12F53DDC0E21">
    <w:name w:val="377CA587EBF14243A851C12F53DDC0E2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C297C4806946FD9C302CFAF57F87D61">
    <w:name w:val="81C297C4806946FD9C302CFAF57F87D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C024D5AAC4EB7B651AFB25B60199E1">
    <w:name w:val="1F9C024D5AAC4EB7B651AFB25B60199E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6C93AFF1FD427A99F0EDAD567DB5821">
    <w:name w:val="B86C93AFF1FD427A99F0EDAD567DB582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6F36F5D3741F7BDFAA341A193CFBB1">
    <w:name w:val="6486F36F5D3741F7BDFAA341A193CFB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E8D427B834A748791FF4871D31B731">
    <w:name w:val="73EE8D427B834A748791FF4871D31B7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94091CA0745489D66817AE049F8751">
    <w:name w:val="CAE94091CA0745489D66817AE049F87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A3A2B0F904D138C07E96FE29A04191">
    <w:name w:val="FEDA3A2B0F904D138C07E96FE29A041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745F7FD0A444748E2BD583B4F006C61">
    <w:name w:val="CD745F7FD0A444748E2BD583B4F006C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1F7DCD4A7425C9EAE9C2E047D81701">
    <w:name w:val="E901F7DCD4A7425C9EAE9C2E047D817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C2B42D4A9411C89F3257F5BB8D8A31">
    <w:name w:val="BD3C2B42D4A9411C89F3257F5BB8D8A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355B9234644BD281E5F72520877F611">
    <w:name w:val="32355B9234644BD281E5F72520877F61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193A3463D47A29AADEF5BE3029B451">
    <w:name w:val="26C193A3463D47A29AADEF5BE3029B4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68DC54B5B34D3380E9C806CBE603F61">
    <w:name w:val="8768DC54B5B34D3380E9C806CBE603F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41E8B535314652B31FA66506B3ADB31">
    <w:name w:val="A141E8B535314652B31FA66506B3ADB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336F5E21242E6963CE42FE96E76201">
    <w:name w:val="380336F5E21242E6963CE42FE96E762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C4DC3C55FD452E87660483EB0A72FC1">
    <w:name w:val="AEC4DC3C55FD452E87660483EB0A72F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1294FAC21447BDB29F395CA85F03D01">
    <w:name w:val="321294FAC21447BDB29F395CA85F03D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F552CD98CA471B9888454665D6F6271">
    <w:name w:val="BBF552CD98CA471B9888454665D6F62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A3520683DA4DEC90F9669033E1EF651">
    <w:name w:val="CEA3520683DA4DEC90F9669033E1EF6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3ECC1BDFC44CCE9864776802951D981">
    <w:name w:val="FE3ECC1BDFC44CCE9864776802951D98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5531B6D5774FC5A0A7847D55422FB91">
    <w:name w:val="FB5531B6D5774FC5A0A7847D55422FB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7C1B397353416C83C6DA387CAC5E9B1">
    <w:name w:val="857C1B397353416C83C6DA387CAC5E9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878E4E1B24F36B1E829F093AA90621">
    <w:name w:val="213878E4E1B24F36B1E829F093AA9062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BD20D262B64D70B8815A3B6206FA3F1">
    <w:name w:val="55BD20D262B64D70B8815A3B6206FA3F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08819F89F74FA9AD6F21514DFA9CA61">
    <w:name w:val="6D08819F89F74FA9AD6F21514DFA9CA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E8DA43927545289D0E40E9EAB1E15D1">
    <w:name w:val="25E8DA43927545289D0E40E9EAB1E15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052CAB9FB645A1AEACED1CEEFD7CC71">
    <w:name w:val="D9052CAB9FB645A1AEACED1CEEFD7CC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154C5F3DD4910B7A73FF55F12C1CD1">
    <w:name w:val="14D154C5F3DD4910B7A73FF55F12C1C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0FB0FDED064EB38DF77C2BB4508E981">
    <w:name w:val="530FB0FDED064EB38DF77C2BB4508E98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DEB37721154629BCDB1E63B5EE84E01">
    <w:name w:val="47DEB37721154629BCDB1E63B5EE84E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4AD38B4AF43F49E0151CC7016242C1">
    <w:name w:val="0364AD38B4AF43F49E0151CC7016242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0C976F4DEB457F914A08D1D84A71231">
    <w:name w:val="1E0C976F4DEB457F914A08D1D84A712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BA4C645A24B94971C90565AD9BF9C1">
    <w:name w:val="90EBA4C645A24B94971C90565AD9BF9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D52C173E6843648635FDFCC5ADDEF91">
    <w:name w:val="01D52C173E6843648635FDFCC5ADDEF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71DE9AFBAA473186DC618D38CCB17C1">
    <w:name w:val="6671DE9AFBAA473186DC618D38CCB17C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F48547C3B142AB80A198DA834617CA1">
    <w:name w:val="73F48547C3B142AB80A198DA834617CA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1EA9B8684407A45C7D7CF72B29321">
    <w:name w:val="76F61EA9B8684407A45C7D7CF72B2932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BDC64508B5493391574AA9962C6EE41">
    <w:name w:val="56BDC64508B5493391574AA9962C6EE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06D0B9D67A45DF9B28FC50923243F31">
    <w:name w:val="9E06D0B9D67A45DF9B28FC50923243F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8CD53D0B594F0084791941100321DD1">
    <w:name w:val="8F8CD53D0B594F0084791941100321D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54BFAC671469A9092A0D75188D53F1">
    <w:name w:val="1C254BFAC671469A9092A0D75188D53F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639A46837941959D79BF2CBBD3F7991">
    <w:name w:val="3C639A46837941959D79BF2CBBD3F79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570D357EB346D7AEEB3B7DF8AE5D141">
    <w:name w:val="F9570D357EB346D7AEEB3B7DF8AE5D1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9EFAFE2A2847A5BF918C2C2239D9791">
    <w:name w:val="919EFAFE2A2847A5BF918C2C2239D97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69625D08684280B1D6BB2CBF39F9941">
    <w:name w:val="A169625D08684280B1D6BB2CBF39F99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23DD4727B5415187C55C3FD6D478661">
    <w:name w:val="F423DD4727B5415187C55C3FD6D4786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8B5775A5F54F51938B42CD57AA94E51">
    <w:name w:val="8B8B5775A5F54F51938B42CD57AA94E5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48D0D21E29415D8671A90740AC88591">
    <w:name w:val="8F48D0D21E29415D8671A90740AC8859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732EECE8B04830996C37D071E70F761">
    <w:name w:val="A2732EECE8B04830996C37D071E70F7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9411034B7D44F0985849E4366B3C9D1">
    <w:name w:val="AA9411034B7D44F0985849E4366B3C9D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7F507C1F474CB1A1CE17EBFEBBAA561">
    <w:name w:val="C87F507C1F474CB1A1CE17EBFEBBAA56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F0C4D0C9374F61A520BBCE900A754B1">
    <w:name w:val="9EF0C4D0C9374F61A520BBCE900A754B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BB0A8E3FEB4312AB6A544A112463A41">
    <w:name w:val="46BB0A8E3FEB4312AB6A544A112463A4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76AD95D49E466786DC9562488186EF1">
    <w:name w:val="FB76AD95D49E466786DC9562488186EF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E67BF8E69F494AA7E77577DB07AE531">
    <w:name w:val="D8E67BF8E69F494AA7E77577DB07AE53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E2E1ACF9074EF8B83CF8306E91C7971">
    <w:name w:val="12E2E1ACF9074EF8B83CF8306E91C797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EB9B8326E14EB09EE45BB30BA7AB201">
    <w:name w:val="7CEB9B8326E14EB09EE45BB30BA7AB201"/>
    <w:rsid w:val="001A755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C1EC5AAC844D998E3A773ACF4C87B52">
    <w:name w:val="A4C1EC5AAC844D998E3A773ACF4C87B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FE8E3CF764333B2A3E0E4BDA5CEB92">
    <w:name w:val="4C8FE8E3CF764333B2A3E0E4BDA5CEB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0A1E163F6C4BE095DE1FEA3F8FBC392">
    <w:name w:val="B40A1E163F6C4BE095DE1FEA3F8FBC3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4A94D6237147F580B7CAFB4B6C4BCC2">
    <w:name w:val="0E4A94D6237147F580B7CAFB4B6C4BC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1791BF1A1040D3A98E8F9BAEC17BC82">
    <w:name w:val="DB1791BF1A1040D3A98E8F9BAEC17BC8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40D2B92388435FB9BF6A2EA8342E862">
    <w:name w:val="3840D2B92388435FB9BF6A2EA8342E8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4E2542CAB449B0A3AF3FEC747517542">
    <w:name w:val="4F4E2542CAB449B0A3AF3FEC7475175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97F46549E6405A8381ACF835442FDA2">
    <w:name w:val="E897F46549E6405A8381ACF835442FDA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D74D467D824A41A76495F1D47CEE002">
    <w:name w:val="83D74D467D824A41A76495F1D47CEE0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EB3912600E43B68F584199D82CAA272">
    <w:name w:val="77EB3912600E43B68F584199D82CAA2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84A85B67B452CB933951B365CE0322">
    <w:name w:val="AA684A85B67B452CB933951B365CE032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92BF058F0B4E059FF0634E20082F0E2">
    <w:name w:val="DB92BF058F0B4E059FF0634E20082F0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2B4860F6D14ED6BB7B36094F02FCD42">
    <w:name w:val="5F2B4860F6D14ED6BB7B36094F02FCD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868291335A42F48B45EB0BF75408BE2">
    <w:name w:val="89868291335A42F48B45EB0BF75408B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81CAE830954E4AB8976B30B25E50A72">
    <w:name w:val="3681CAE830954E4AB8976B30B25E50A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E09FA2FDA4423E8E6B350B6E0F90D02">
    <w:name w:val="44E09FA2FDA4423E8E6B350B6E0F90D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07437131AB4049AB60C19A7490863D2">
    <w:name w:val="9707437131AB4049AB60C19A7490863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4437D983414BAC92BF497498C2DDEE2">
    <w:name w:val="C44437D983414BAC92BF497498C2DDE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3F9A3E08CE4EFCA1DF77AA2993AED62">
    <w:name w:val="CD3F9A3E08CE4EFCA1DF77AA2993AED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7FDFF5383D4133844E007E46F261112">
    <w:name w:val="AA7FDFF5383D4133844E007E46F26111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E290E71E694A6292B5A88465F97B112">
    <w:name w:val="EBE290E71E694A6292B5A88465F97B11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29A9D7501443F5A037C1647EC794A62">
    <w:name w:val="6E29A9D7501443F5A037C1647EC794A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48F635C7E8477080CDE1D89E3A01432">
    <w:name w:val="5A48F635C7E8477080CDE1D89E3A014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759BA969447EEA46058381E84F31B2">
    <w:name w:val="01E759BA969447EEA46058381E84F31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53244CAD04396B40A0BDC29E262B92">
    <w:name w:val="B9853244CAD04396B40A0BDC29E262B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31FD1FBB24F92ACDD6B01DCA106F62">
    <w:name w:val="2A631FD1FBB24F92ACDD6B01DCA106F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E678020424FA19F47E01705082FA72">
    <w:name w:val="409E678020424FA19F47E01705082FA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9717D1EA93463BA6842E71E97477DA2">
    <w:name w:val="5B9717D1EA93463BA6842E71E97477DA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D0C50395746C18648ACBD115572BD2">
    <w:name w:val="AC2D0C50395746C18648ACBD115572B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54817E8779478CAAF1121AE27CCF4E2">
    <w:name w:val="7E54817E8779478CAAF1121AE27CCF4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451DDC95CB4A809B3AD5887E12D3B32">
    <w:name w:val="BE451DDC95CB4A809B3AD5887E12D3B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2EA7D39CA04DEE909A07D323AA2DED2">
    <w:name w:val="522EA7D39CA04DEE909A07D323AA2DE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09EAFAC96A4D3A9870F5846E0FFE162">
    <w:name w:val="A109EAFAC96A4D3A9870F5846E0FFE1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5407006CA84727904CB34E20C4967C2">
    <w:name w:val="975407006CA84727904CB34E20C4967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EC4E1B969648D2AFD7935E8DC80C6B2">
    <w:name w:val="97EC4E1B969648D2AFD7935E8DC80C6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243239850F45E48A382E4A12F5EF802">
    <w:name w:val="D1243239850F45E48A382E4A12F5EF8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8F534C1094A8BAAEB375E96BE124F2">
    <w:name w:val="7EB8F534C1094A8BAAEB375E96BE124F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BBF49A71B453288624E085F5458792">
    <w:name w:val="8B9BBF49A71B453288624E085F54587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9D906DBCA945CEBD050E84C53A37EC2">
    <w:name w:val="E09D906DBCA945CEBD050E84C53A37E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82E94081D14BFFBF2EEBEBB9BC57A52">
    <w:name w:val="DD82E94081D14BFFBF2EEBEBB9BC57A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01B5348984F5E97320AD6F2A4D9612">
    <w:name w:val="2BE01B5348984F5E97320AD6F2A4D961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B986E0FC445F89C9B9699151DDDDF2">
    <w:name w:val="203B986E0FC445F89C9B9699151DDDDF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45FE291D54E4CB55607B82B95B5A92">
    <w:name w:val="4B545FE291D54E4CB55607B82B95B5A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3F0C7152FB4A6895A313589C1D6CF62">
    <w:name w:val="9C3F0C7152FB4A6895A313589C1D6CF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78383AF2F742FF94854129001D52802">
    <w:name w:val="AE78383AF2F742FF94854129001D528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A5F21CA2D64E2B953B6C6364ADA4642">
    <w:name w:val="8FA5F21CA2D64E2B953B6C6364ADA46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5E3571F0F1447F84888DF20BB861C42">
    <w:name w:val="585E3571F0F1447F84888DF20BB861C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857EE7129D4EBB8FAA6C7DDC0014512">
    <w:name w:val="26857EE7129D4EBB8FAA6C7DDC001451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229F8FEF86482CADC662F992BB83372">
    <w:name w:val="3B229F8FEF86482CADC662F992BB833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4E63AF9A24454789B1A8B3E0C6621E2">
    <w:name w:val="7D4E63AF9A24454789B1A8B3E0C6621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1EE0BF6B474AA384F9CBFC04DDD4D92">
    <w:name w:val="101EE0BF6B474AA384F9CBFC04DDD4D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D01FC492EB4A55B2ED18AAEB84092F2">
    <w:name w:val="C6D01FC492EB4A55B2ED18AAEB84092F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B8ECD1101F4851A72DB1505E5489EB2">
    <w:name w:val="41B8ECD1101F4851A72DB1505E5489E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F52954D8344D599EEFA1DB8306C252">
    <w:name w:val="17BF52954D8344D599EEFA1DB8306C2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6AE66579747828571A98098885CF52">
    <w:name w:val="F796AE66579747828571A98098885CF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4DD41DC254D24B44FC61920E5CA772">
    <w:name w:val="BF54DD41DC254D24B44FC61920E5CA7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FF975294DF4569AAD0D17809B40F3A2">
    <w:name w:val="A5FF975294DF4569AAD0D17809B40F3A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73AA5A5B3740D1B2D8DCD65A4292682">
    <w:name w:val="1373AA5A5B3740D1B2D8DCD65A429268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A154AADD3D401E8B3B5FA3351DBC902">
    <w:name w:val="34A154AADD3D401E8B3B5FA3351DBC9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E55D36E4847E8AD1547CC2E01E6992">
    <w:name w:val="247E55D36E4847E8AD1547CC2E01E69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ACE55516A248BCB5900496969CB3082">
    <w:name w:val="40ACE55516A248BCB5900496969CB308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B19D4D8134DCBAB81A1F5700E07232">
    <w:name w:val="D82B19D4D8134DCBAB81A1F5700E072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7A036D32C84995B9F2AE2D34AFE4CE2">
    <w:name w:val="537A036D32C84995B9F2AE2D34AFE4C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920C02024AEAB57CD5A4F46DEEEC2">
    <w:name w:val="938B920C02024AEAB57CD5A4F46DEEE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624104F44E4C89A912182C17FF31926">
    <w:name w:val="B7624104F44E4C89A912182C17FF3192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6">
    <w:name w:val="E91AF46E57AB4028BEF049CE739AE827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6">
    <w:name w:val="6D98D8C29C084830B2B2CA9193AC13BE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78A831631744C38420EDDF674515335">
    <w:name w:val="7F78A831631744C38420EDDF67451533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DCEA595F4B23B2344670B5DB7AA55">
    <w:name w:val="32CDDCEA595F4B23B2344670B5DB7AA5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85CFE86C784970B20EB3E23E0BE1AC5">
    <w:name w:val="0F85CFE86C784970B20EB3E23E0BE1AC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AF354678CA4BC1B274CACB9CC38D0A5">
    <w:name w:val="8AAF354678CA4BC1B274CACB9CC38D0A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6C289EC884601A46D279FD78D730C5">
    <w:name w:val="4016C289EC884601A46D279FD78D730C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19737B3A84F14B56CB757C552DCEC5">
    <w:name w:val="3AB19737B3A84F14B56CB757C552DCEC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F3C2B8734E5AB61CAB5999F9DF2D5">
    <w:name w:val="0252F3C2B8734E5AB61CAB5999F9DF2D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821CDE25004E27A6BE94BF45BAE9075">
    <w:name w:val="DC821CDE25004E27A6BE94BF45BAE907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F1EE7EE8F74BA38813E188320C4B6F5">
    <w:name w:val="42F1EE7EE8F74BA38813E188320C4B6F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91E5AE67B9403C86C2E6A25658989F5">
    <w:name w:val="D891E5AE67B9403C86C2E6A25658989F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28E10214B44878A013FDED526DCDE5">
    <w:name w:val="36328E10214B44878A013FDED526DCDE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2FFCA9DBF444838A45A02BAD84AAB65">
    <w:name w:val="132FFCA9DBF444838A45A02BAD84AAB6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565FE2470F4693AF3FC8B56A4D2E4E5">
    <w:name w:val="38565FE2470F4693AF3FC8B56A4D2E4E5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7D39962F9E4AC28F79962BD19380712">
    <w:name w:val="C57D39962F9E4AC28F79962BD1938071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781AFEA4B4D89B30638921349FEC32">
    <w:name w:val="E90781AFEA4B4D89B30638921349FEC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93099107C440A1BDA1A18C29152CF22">
    <w:name w:val="8E93099107C440A1BDA1A18C29152CF2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88DF76698344D695BE74E58266E8262">
    <w:name w:val="CE88DF76698344D695BE74E58266E82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4877432474AE6B3E83ED201BE94BB2">
    <w:name w:val="44F4877432474AE6B3E83ED201BE94B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CE9A83932B4D938ABFBCC9ADCF2F9E2">
    <w:name w:val="C4CE9A83932B4D938ABFBCC9ADCF2F9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7CA63F945D4E2D8CE828902547F3652">
    <w:name w:val="2B7CA63F945D4E2D8CE828902547F36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5C86FD02F240C1A773C64B22530A3C2">
    <w:name w:val="225C86FD02F240C1A773C64B22530A3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7000F6EFD64A38AB4C60EC020017A22">
    <w:name w:val="C27000F6EFD64A38AB4C60EC020017A2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93EC91198744A3BC29278F687BA0F32">
    <w:name w:val="6A93EC91198744A3BC29278F687BA0F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E102AE61F843F497EF40F1720716C52">
    <w:name w:val="C1E102AE61F843F497EF40F1720716C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3EA68762DB4192A5F9A1222E1B7B072">
    <w:name w:val="2E3EA68762DB4192A5F9A1222E1B7B0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2CD187AD5B401F848201DAD8A4B3CB2">
    <w:name w:val="222CD187AD5B401F848201DAD8A4B3C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D5A51BB15E40A49582EA5F498418D72">
    <w:name w:val="B3D5A51BB15E40A49582EA5F498418D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4E5C21D0B54783B21280A6732661012">
    <w:name w:val="FE4E5C21D0B54783B21280A673266101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F116429C204D639F86FC092737B03D2">
    <w:name w:val="70F116429C204D639F86FC092737B03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CFE0A689E949F999837636A8EFACA92">
    <w:name w:val="F3CFE0A689E949F999837636A8EFACA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6D8E6749384DE38440B8A0D9DA07BC2">
    <w:name w:val="D86D8E6749384DE38440B8A0D9DA07B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3A53818B9642B4BBD791211D659C9C2">
    <w:name w:val="EE3A53818B9642B4BBD791211D659C9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D1EF92F41B4D49B6CC4431DE40083E2">
    <w:name w:val="EED1EF92F41B4D49B6CC4431DE40083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3B72CD6B6A4221890075CB06CEFDA82">
    <w:name w:val="0F3B72CD6B6A4221890075CB06CEFDA8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0D9C1D51CE418DBF1F1CACE68CCE4A2">
    <w:name w:val="AE0D9C1D51CE418DBF1F1CACE68CCE4A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F5F4894B045C69FBE1DA9B6C9AAEF2">
    <w:name w:val="D6EF5F4894B045C69FBE1DA9B6C9AAEF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A008DD89D14B6BBD690043B123874E2">
    <w:name w:val="03A008DD89D14B6BBD690043B123874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7CA587EBF14243A851C12F53DDC0E22">
    <w:name w:val="377CA587EBF14243A851C12F53DDC0E2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C297C4806946FD9C302CFAF57F87D62">
    <w:name w:val="81C297C4806946FD9C302CFAF57F87D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C024D5AAC4EB7B651AFB25B60199E2">
    <w:name w:val="1F9C024D5AAC4EB7B651AFB25B60199E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6C93AFF1FD427A99F0EDAD567DB5822">
    <w:name w:val="B86C93AFF1FD427A99F0EDAD567DB582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6F36F5D3741F7BDFAA341A193CFBB2">
    <w:name w:val="6486F36F5D3741F7BDFAA341A193CFB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E8D427B834A748791FF4871D31B732">
    <w:name w:val="73EE8D427B834A748791FF4871D31B7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94091CA0745489D66817AE049F8752">
    <w:name w:val="CAE94091CA0745489D66817AE049F87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A3A2B0F904D138C07E96FE29A04192">
    <w:name w:val="FEDA3A2B0F904D138C07E96FE29A041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745F7FD0A444748E2BD583B4F006C62">
    <w:name w:val="CD745F7FD0A444748E2BD583B4F006C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1F7DCD4A7425C9EAE9C2E047D81702">
    <w:name w:val="E901F7DCD4A7425C9EAE9C2E047D817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C2B42D4A9411C89F3257F5BB8D8A32">
    <w:name w:val="BD3C2B42D4A9411C89F3257F5BB8D8A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355B9234644BD281E5F72520877F612">
    <w:name w:val="32355B9234644BD281E5F72520877F61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193A3463D47A29AADEF5BE3029B452">
    <w:name w:val="26C193A3463D47A29AADEF5BE3029B4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68DC54B5B34D3380E9C806CBE603F62">
    <w:name w:val="8768DC54B5B34D3380E9C806CBE603F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41E8B535314652B31FA66506B3ADB32">
    <w:name w:val="A141E8B535314652B31FA66506B3ADB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336F5E21242E6963CE42FE96E76202">
    <w:name w:val="380336F5E21242E6963CE42FE96E762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C4DC3C55FD452E87660483EB0A72FC2">
    <w:name w:val="AEC4DC3C55FD452E87660483EB0A72F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1294FAC21447BDB29F395CA85F03D02">
    <w:name w:val="321294FAC21447BDB29F395CA85F03D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F552CD98CA471B9888454665D6F6272">
    <w:name w:val="BBF552CD98CA471B9888454665D6F62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A3520683DA4DEC90F9669033E1EF652">
    <w:name w:val="CEA3520683DA4DEC90F9669033E1EF6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3ECC1BDFC44CCE9864776802951D982">
    <w:name w:val="FE3ECC1BDFC44CCE9864776802951D98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5531B6D5774FC5A0A7847D55422FB92">
    <w:name w:val="FB5531B6D5774FC5A0A7847D55422FB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7C1B397353416C83C6DA387CAC5E9B2">
    <w:name w:val="857C1B397353416C83C6DA387CAC5E9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878E4E1B24F36B1E829F093AA90622">
    <w:name w:val="213878E4E1B24F36B1E829F093AA9062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BD20D262B64D70B8815A3B6206FA3F2">
    <w:name w:val="55BD20D262B64D70B8815A3B6206FA3F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08819F89F74FA9AD6F21514DFA9CA62">
    <w:name w:val="6D08819F89F74FA9AD6F21514DFA9CA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E8DA43927545289D0E40E9EAB1E15D2">
    <w:name w:val="25E8DA43927545289D0E40E9EAB1E15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052CAB9FB645A1AEACED1CEEFD7CC72">
    <w:name w:val="D9052CAB9FB645A1AEACED1CEEFD7CC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154C5F3DD4910B7A73FF55F12C1CD2">
    <w:name w:val="14D154C5F3DD4910B7A73FF55F12C1C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0FB0FDED064EB38DF77C2BB4508E982">
    <w:name w:val="530FB0FDED064EB38DF77C2BB4508E98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DEB37721154629BCDB1E63B5EE84E02">
    <w:name w:val="47DEB37721154629BCDB1E63B5EE84E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4AD38B4AF43F49E0151CC7016242C2">
    <w:name w:val="0364AD38B4AF43F49E0151CC7016242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0C976F4DEB457F914A08D1D84A71232">
    <w:name w:val="1E0C976F4DEB457F914A08D1D84A712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BA4C645A24B94971C90565AD9BF9C2">
    <w:name w:val="90EBA4C645A24B94971C90565AD9BF9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D52C173E6843648635FDFCC5ADDEF92">
    <w:name w:val="01D52C173E6843648635FDFCC5ADDEF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71DE9AFBAA473186DC618D38CCB17C2">
    <w:name w:val="6671DE9AFBAA473186DC618D38CCB17C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F48547C3B142AB80A198DA834617CA2">
    <w:name w:val="73F48547C3B142AB80A198DA834617CA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1EA9B8684407A45C7D7CF72B29322">
    <w:name w:val="76F61EA9B8684407A45C7D7CF72B2932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BDC64508B5493391574AA9962C6EE42">
    <w:name w:val="56BDC64508B5493391574AA9962C6EE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06D0B9D67A45DF9B28FC50923243F32">
    <w:name w:val="9E06D0B9D67A45DF9B28FC50923243F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8CD53D0B594F0084791941100321DD2">
    <w:name w:val="8F8CD53D0B594F0084791941100321D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54BFAC671469A9092A0D75188D53F2">
    <w:name w:val="1C254BFAC671469A9092A0D75188D53F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639A46837941959D79BF2CBBD3F7992">
    <w:name w:val="3C639A46837941959D79BF2CBBD3F79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570D357EB346D7AEEB3B7DF8AE5D142">
    <w:name w:val="F9570D357EB346D7AEEB3B7DF8AE5D1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9EFAFE2A2847A5BF918C2C2239D9792">
    <w:name w:val="919EFAFE2A2847A5BF918C2C2239D97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69625D08684280B1D6BB2CBF39F9942">
    <w:name w:val="A169625D08684280B1D6BB2CBF39F99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23DD4727B5415187C55C3FD6D478662">
    <w:name w:val="F423DD4727B5415187C55C3FD6D4786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8B5775A5F54F51938B42CD57AA94E52">
    <w:name w:val="8B8B5775A5F54F51938B42CD57AA94E5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48D0D21E29415D8671A90740AC88592">
    <w:name w:val="8F48D0D21E29415D8671A90740AC8859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732EECE8B04830996C37D071E70F762">
    <w:name w:val="A2732EECE8B04830996C37D071E70F7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9411034B7D44F0985849E4366B3C9D2">
    <w:name w:val="AA9411034B7D44F0985849E4366B3C9D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7F507C1F474CB1A1CE17EBFEBBAA562">
    <w:name w:val="C87F507C1F474CB1A1CE17EBFEBBAA56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F0C4D0C9374F61A520BBCE900A754B2">
    <w:name w:val="9EF0C4D0C9374F61A520BBCE900A754B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BB0A8E3FEB4312AB6A544A112463A42">
    <w:name w:val="46BB0A8E3FEB4312AB6A544A112463A4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76AD95D49E466786DC9562488186EF2">
    <w:name w:val="FB76AD95D49E466786DC9562488186EF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E67BF8E69F494AA7E77577DB07AE532">
    <w:name w:val="D8E67BF8E69F494AA7E77577DB07AE53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E2E1ACF9074EF8B83CF8306E91C7972">
    <w:name w:val="12E2E1ACF9074EF8B83CF8306E91C797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EB9B8326E14EB09EE45BB30BA7AB202">
    <w:name w:val="7CEB9B8326E14EB09EE45BB30BA7AB202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C1EC5AAC844D998E3A773ACF4C87B53">
    <w:name w:val="A4C1EC5AAC844D998E3A773ACF4C87B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8FE8E3CF764333B2A3E0E4BDA5CEB93">
    <w:name w:val="4C8FE8E3CF764333B2A3E0E4BDA5CEB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40A1E163F6C4BE095DE1FEA3F8FBC393">
    <w:name w:val="B40A1E163F6C4BE095DE1FEA3F8FBC3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4A94D6237147F580B7CAFB4B6C4BCC3">
    <w:name w:val="0E4A94D6237147F580B7CAFB4B6C4BC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1791BF1A1040D3A98E8F9BAEC17BC83">
    <w:name w:val="DB1791BF1A1040D3A98E8F9BAEC17BC8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40D2B92388435FB9BF6A2EA8342E863">
    <w:name w:val="3840D2B92388435FB9BF6A2EA8342E8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4E2542CAB449B0A3AF3FEC747517543">
    <w:name w:val="4F4E2542CAB449B0A3AF3FEC7475175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897F46549E6405A8381ACF835442FDA3">
    <w:name w:val="E897F46549E6405A8381ACF835442FDA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D74D467D824A41A76495F1D47CEE003">
    <w:name w:val="83D74D467D824A41A76495F1D47CEE0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EB3912600E43B68F584199D82CAA273">
    <w:name w:val="77EB3912600E43B68F584199D82CAA2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84A85B67B452CB933951B365CE0323">
    <w:name w:val="AA684A85B67B452CB933951B365CE032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B92BF058F0B4E059FF0634E20082F0E3">
    <w:name w:val="DB92BF058F0B4E059FF0634E20082F0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F2B4860F6D14ED6BB7B36094F02FCD43">
    <w:name w:val="5F2B4860F6D14ED6BB7B36094F02FCD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9868291335A42F48B45EB0BF75408BE3">
    <w:name w:val="89868291335A42F48B45EB0BF75408B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81CAE830954E4AB8976B30B25E50A73">
    <w:name w:val="3681CAE830954E4AB8976B30B25E50A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E09FA2FDA4423E8E6B350B6E0F90D03">
    <w:name w:val="44E09FA2FDA4423E8E6B350B6E0F90D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07437131AB4049AB60C19A7490863D3">
    <w:name w:val="9707437131AB4049AB60C19A7490863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4437D983414BAC92BF497498C2DDEE3">
    <w:name w:val="C44437D983414BAC92BF497498C2DDE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3F9A3E08CE4EFCA1DF77AA2993AED63">
    <w:name w:val="CD3F9A3E08CE4EFCA1DF77AA2993AED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7FDFF5383D4133844E007E46F261113">
    <w:name w:val="AA7FDFF5383D4133844E007E46F26111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BE290E71E694A6292B5A88465F97B113">
    <w:name w:val="EBE290E71E694A6292B5A88465F97B11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E29A9D7501443F5A037C1647EC794A63">
    <w:name w:val="6E29A9D7501443F5A037C1647EC794A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48F635C7E8477080CDE1D89E3A01433">
    <w:name w:val="5A48F635C7E8477080CDE1D89E3A014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E759BA969447EEA46058381E84F31B3">
    <w:name w:val="01E759BA969447EEA46058381E84F31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853244CAD04396B40A0BDC29E262B93">
    <w:name w:val="B9853244CAD04396B40A0BDC29E262B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631FD1FBB24F92ACDD6B01DCA106F63">
    <w:name w:val="2A631FD1FBB24F92ACDD6B01DCA106F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9E678020424FA19F47E01705082FA73">
    <w:name w:val="409E678020424FA19F47E01705082FA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B9717D1EA93463BA6842E71E97477DA3">
    <w:name w:val="5B9717D1EA93463BA6842E71E97477DA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2D0C50395746C18648ACBD115572BD3">
    <w:name w:val="AC2D0C50395746C18648ACBD115572B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54817E8779478CAAF1121AE27CCF4E3">
    <w:name w:val="7E54817E8779478CAAF1121AE27CCF4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451DDC95CB4A809B3AD5887E12D3B33">
    <w:name w:val="BE451DDC95CB4A809B3AD5887E12D3B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2EA7D39CA04DEE909A07D323AA2DED3">
    <w:name w:val="522EA7D39CA04DEE909A07D323AA2DE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09EAFAC96A4D3A9870F5846E0FFE163">
    <w:name w:val="A109EAFAC96A4D3A9870F5846E0FFE1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5407006CA84727904CB34E20C4967C3">
    <w:name w:val="975407006CA84727904CB34E20C4967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EC4E1B969648D2AFD7935E8DC80C6B3">
    <w:name w:val="97EC4E1B969648D2AFD7935E8DC80C6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1243239850F45E48A382E4A12F5EF803">
    <w:name w:val="D1243239850F45E48A382E4A12F5EF8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B8F534C1094A8BAAEB375E96BE124F3">
    <w:name w:val="7EB8F534C1094A8BAAEB375E96BE124F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9BBF49A71B453288624E085F5458793">
    <w:name w:val="8B9BBF49A71B453288624E085F54587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09D906DBCA945CEBD050E84C53A37EC3">
    <w:name w:val="E09D906DBCA945CEBD050E84C53A37E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82E94081D14BFFBF2EEBEBB9BC57A53">
    <w:name w:val="DD82E94081D14BFFBF2EEBEBB9BC57A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01B5348984F5E97320AD6F2A4D9613">
    <w:name w:val="2BE01B5348984F5E97320AD6F2A4D961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3B986E0FC445F89C9B9699151DDDDF3">
    <w:name w:val="203B986E0FC445F89C9B9699151DDDDF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545FE291D54E4CB55607B82B95B5A93">
    <w:name w:val="4B545FE291D54E4CB55607B82B95B5A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C3F0C7152FB4A6895A313589C1D6CF63">
    <w:name w:val="9C3F0C7152FB4A6895A313589C1D6CF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78383AF2F742FF94854129001D52803">
    <w:name w:val="AE78383AF2F742FF94854129001D528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A5F21CA2D64E2B953B6C6364ADA4643">
    <w:name w:val="8FA5F21CA2D64E2B953B6C6364ADA46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5E3571F0F1447F84888DF20BB861C43">
    <w:name w:val="585E3571F0F1447F84888DF20BB861C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857EE7129D4EBB8FAA6C7DDC0014513">
    <w:name w:val="26857EE7129D4EBB8FAA6C7DDC001451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229F8FEF86482CADC662F992BB83373">
    <w:name w:val="3B229F8FEF86482CADC662F992BB833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4E63AF9A24454789B1A8B3E0C6621E3">
    <w:name w:val="7D4E63AF9A24454789B1A8B3E0C6621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01EE0BF6B474AA384F9CBFC04DDD4D93">
    <w:name w:val="101EE0BF6B474AA384F9CBFC04DDD4D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6D01FC492EB4A55B2ED18AAEB84092F3">
    <w:name w:val="C6D01FC492EB4A55B2ED18AAEB84092F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B8ECD1101F4851A72DB1505E5489EB3">
    <w:name w:val="41B8ECD1101F4851A72DB1505E5489E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7BF52954D8344D599EEFA1DB8306C253">
    <w:name w:val="17BF52954D8344D599EEFA1DB8306C2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96AE66579747828571A98098885CF53">
    <w:name w:val="F796AE66579747828571A98098885CF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54DD41DC254D24B44FC61920E5CA773">
    <w:name w:val="BF54DD41DC254D24B44FC61920E5CA7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FF975294DF4569AAD0D17809B40F3A3">
    <w:name w:val="A5FF975294DF4569AAD0D17809B40F3A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73AA5A5B3740D1B2D8DCD65A4292683">
    <w:name w:val="1373AA5A5B3740D1B2D8DCD65A429268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A154AADD3D401E8B3B5FA3351DBC903">
    <w:name w:val="34A154AADD3D401E8B3B5FA3351DBC9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47E55D36E4847E8AD1547CC2E01E6993">
    <w:name w:val="247E55D36E4847E8AD1547CC2E01E69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ACE55516A248BCB5900496969CB3083">
    <w:name w:val="40ACE55516A248BCB5900496969CB308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2B19D4D8134DCBAB81A1F5700E07233">
    <w:name w:val="D82B19D4D8134DCBAB81A1F5700E072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7A036D32C84995B9F2AE2D34AFE4CE3">
    <w:name w:val="537A036D32C84995B9F2AE2D34AFE4C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8B920C02024AEAB57CD5A4F46DEEEC3">
    <w:name w:val="938B920C02024AEAB57CD5A4F46DEEE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624104F44E4C89A912182C17FF31927">
    <w:name w:val="B7624104F44E4C89A912182C17FF31927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1AF46E57AB4028BEF049CE739AE8277">
    <w:name w:val="E91AF46E57AB4028BEF049CE739AE8277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98D8C29C084830B2B2CA9193AC13BE7">
    <w:name w:val="6D98D8C29C084830B2B2CA9193AC13BE7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78A831631744C38420EDDF674515336">
    <w:name w:val="7F78A831631744C38420EDDF67451533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CDDCEA595F4B23B2344670B5DB7AA56">
    <w:name w:val="32CDDCEA595F4B23B2344670B5DB7AA5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85CFE86C784970B20EB3E23E0BE1AC6">
    <w:name w:val="0F85CFE86C784970B20EB3E23E0BE1AC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AF354678CA4BC1B274CACB9CC38D0A6">
    <w:name w:val="8AAF354678CA4BC1B274CACB9CC38D0A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16C289EC884601A46D279FD78D730C6">
    <w:name w:val="4016C289EC884601A46D279FD78D730C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AB19737B3A84F14B56CB757C552DCEC6">
    <w:name w:val="3AB19737B3A84F14B56CB757C552DCEC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52F3C2B8734E5AB61CAB5999F9DF2D6">
    <w:name w:val="0252F3C2B8734E5AB61CAB5999F9DF2D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C821CDE25004E27A6BE94BF45BAE9076">
    <w:name w:val="DC821CDE25004E27A6BE94BF45BAE907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2F1EE7EE8F74BA38813E188320C4B6F6">
    <w:name w:val="42F1EE7EE8F74BA38813E188320C4B6F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91E5AE67B9403C86C2E6A25658989F6">
    <w:name w:val="D891E5AE67B9403C86C2E6A25658989F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6328E10214B44878A013FDED526DCDE6">
    <w:name w:val="36328E10214B44878A013FDED526DCDE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32FFCA9DBF444838A45A02BAD84AAB66">
    <w:name w:val="132FFCA9DBF444838A45A02BAD84AAB6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565FE2470F4693AF3FC8B56A4D2E4E6">
    <w:name w:val="38565FE2470F4693AF3FC8B56A4D2E4E6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7D39962F9E4AC28F79962BD19380713">
    <w:name w:val="C57D39962F9E4AC28F79962BD1938071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781AFEA4B4D89B30638921349FEC33">
    <w:name w:val="E90781AFEA4B4D89B30638921349FEC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93099107C440A1BDA1A18C29152CF23">
    <w:name w:val="8E93099107C440A1BDA1A18C29152CF2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88DF76698344D695BE74E58266E8263">
    <w:name w:val="CE88DF76698344D695BE74E58266E82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F4877432474AE6B3E83ED201BE94BB3">
    <w:name w:val="44F4877432474AE6B3E83ED201BE94B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CE9A83932B4D938ABFBCC9ADCF2F9E3">
    <w:name w:val="C4CE9A83932B4D938ABFBCC9ADCF2F9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7CA63F945D4E2D8CE828902547F3653">
    <w:name w:val="2B7CA63F945D4E2D8CE828902547F36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5C86FD02F240C1A773C64B22530A3C3">
    <w:name w:val="225C86FD02F240C1A773C64B22530A3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7000F6EFD64A38AB4C60EC020017A23">
    <w:name w:val="C27000F6EFD64A38AB4C60EC020017A2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A93EC91198744A3BC29278F687BA0F33">
    <w:name w:val="6A93EC91198744A3BC29278F687BA0F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E102AE61F843F497EF40F1720716C53">
    <w:name w:val="C1E102AE61F843F497EF40F1720716C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3EA68762DB4192A5F9A1222E1B7B073">
    <w:name w:val="2E3EA68762DB4192A5F9A1222E1B7B0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2CD187AD5B401F848201DAD8A4B3CB3">
    <w:name w:val="222CD187AD5B401F848201DAD8A4B3C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D5A51BB15E40A49582EA5F498418D73">
    <w:name w:val="B3D5A51BB15E40A49582EA5F498418D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4E5C21D0B54783B21280A6732661013">
    <w:name w:val="FE4E5C21D0B54783B21280A673266101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F116429C204D639F86FC092737B03D3">
    <w:name w:val="70F116429C204D639F86FC092737B03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3CFE0A689E949F999837636A8EFACA93">
    <w:name w:val="F3CFE0A689E949F999837636A8EFACA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6D8E6749384DE38440B8A0D9DA07BC3">
    <w:name w:val="D86D8E6749384DE38440B8A0D9DA07B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3A53818B9642B4BBD791211D659C9C3">
    <w:name w:val="EE3A53818B9642B4BBD791211D659C9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D1EF92F41B4D49B6CC4431DE40083E3">
    <w:name w:val="EED1EF92F41B4D49B6CC4431DE40083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3B72CD6B6A4221890075CB06CEFDA83">
    <w:name w:val="0F3B72CD6B6A4221890075CB06CEFDA8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0D9C1D51CE418DBF1F1CACE68CCE4A3">
    <w:name w:val="AE0D9C1D51CE418DBF1F1CACE68CCE4A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EF5F4894B045C69FBE1DA9B6C9AAEF3">
    <w:name w:val="D6EF5F4894B045C69FBE1DA9B6C9AAEF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A008DD89D14B6BBD690043B123874E3">
    <w:name w:val="03A008DD89D14B6BBD690043B123874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77CA587EBF14243A851C12F53DDC0E23">
    <w:name w:val="377CA587EBF14243A851C12F53DDC0E2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C297C4806946FD9C302CFAF57F87D63">
    <w:name w:val="81C297C4806946FD9C302CFAF57F87D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9C024D5AAC4EB7B651AFB25B60199E3">
    <w:name w:val="1F9C024D5AAC4EB7B651AFB25B60199E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86C93AFF1FD427A99F0EDAD567DB5823">
    <w:name w:val="B86C93AFF1FD427A99F0EDAD567DB582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6F36F5D3741F7BDFAA341A193CFBB3">
    <w:name w:val="6486F36F5D3741F7BDFAA341A193CFB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EE8D427B834A748791FF4871D31B733">
    <w:name w:val="73EE8D427B834A748791FF4871D31B7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E94091CA0745489D66817AE049F8753">
    <w:name w:val="CAE94091CA0745489D66817AE049F87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DA3A2B0F904D138C07E96FE29A04193">
    <w:name w:val="FEDA3A2B0F904D138C07E96FE29A041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D745F7FD0A444748E2BD583B4F006C63">
    <w:name w:val="CD745F7FD0A444748E2BD583B4F006C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01F7DCD4A7425C9EAE9C2E047D81703">
    <w:name w:val="E901F7DCD4A7425C9EAE9C2E047D817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3C2B42D4A9411C89F3257F5BB8D8A33">
    <w:name w:val="BD3C2B42D4A9411C89F3257F5BB8D8A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355B9234644BD281E5F72520877F613">
    <w:name w:val="32355B9234644BD281E5F72520877F61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C193A3463D47A29AADEF5BE3029B453">
    <w:name w:val="26C193A3463D47A29AADEF5BE3029B4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68DC54B5B34D3380E9C806CBE603F63">
    <w:name w:val="8768DC54B5B34D3380E9C806CBE603F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41E8B535314652B31FA66506B3ADB33">
    <w:name w:val="A141E8B535314652B31FA66506B3ADB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0336F5E21242E6963CE42FE96E76203">
    <w:name w:val="380336F5E21242E6963CE42FE96E762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C4DC3C55FD452E87660483EB0A72FC3">
    <w:name w:val="AEC4DC3C55FD452E87660483EB0A72F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21294FAC21447BDB29F395CA85F03D03">
    <w:name w:val="321294FAC21447BDB29F395CA85F03D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F552CD98CA471B9888454665D6F6273">
    <w:name w:val="BBF552CD98CA471B9888454665D6F62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EA3520683DA4DEC90F9669033E1EF653">
    <w:name w:val="CEA3520683DA4DEC90F9669033E1EF6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3ECC1BDFC44CCE9864776802951D983">
    <w:name w:val="FE3ECC1BDFC44CCE9864776802951D98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5531B6D5774FC5A0A7847D55422FB93">
    <w:name w:val="FB5531B6D5774FC5A0A7847D55422FB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7C1B397353416C83C6DA387CAC5E9B3">
    <w:name w:val="857C1B397353416C83C6DA387CAC5E9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13878E4E1B24F36B1E829F093AA90623">
    <w:name w:val="213878E4E1B24F36B1E829F093AA9062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BD20D262B64D70B8815A3B6206FA3F3">
    <w:name w:val="55BD20D262B64D70B8815A3B6206FA3F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08819F89F74FA9AD6F21514DFA9CA63">
    <w:name w:val="6D08819F89F74FA9AD6F21514DFA9CA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5E8DA43927545289D0E40E9EAB1E15D3">
    <w:name w:val="25E8DA43927545289D0E40E9EAB1E15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052CAB9FB645A1AEACED1CEEFD7CC73">
    <w:name w:val="D9052CAB9FB645A1AEACED1CEEFD7CC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D154C5F3DD4910B7A73FF55F12C1CD3">
    <w:name w:val="14D154C5F3DD4910B7A73FF55F12C1C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30FB0FDED064EB38DF77C2BB4508E983">
    <w:name w:val="530FB0FDED064EB38DF77C2BB4508E98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DEB37721154629BCDB1E63B5EE84E03">
    <w:name w:val="47DEB37721154629BCDB1E63B5EE84E0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64AD38B4AF43F49E0151CC7016242C3">
    <w:name w:val="0364AD38B4AF43F49E0151CC7016242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0C976F4DEB457F914A08D1D84A71233">
    <w:name w:val="1E0C976F4DEB457F914A08D1D84A712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0EBA4C645A24B94971C90565AD9BF9C3">
    <w:name w:val="90EBA4C645A24B94971C90565AD9BF9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D52C173E6843648635FDFCC5ADDEF93">
    <w:name w:val="01D52C173E6843648635FDFCC5ADDEF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671DE9AFBAA473186DC618D38CCB17C3">
    <w:name w:val="6671DE9AFBAA473186DC618D38CCB17C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3F48547C3B142AB80A198DA834617CA3">
    <w:name w:val="73F48547C3B142AB80A198DA834617CA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6F61EA9B8684407A45C7D7CF72B29323">
    <w:name w:val="76F61EA9B8684407A45C7D7CF72B2932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BDC64508B5493391574AA9962C6EE43">
    <w:name w:val="56BDC64508B5493391574AA9962C6EE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06D0B9D67A45DF9B28FC50923243F33">
    <w:name w:val="9E06D0B9D67A45DF9B28FC50923243F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8CD53D0B594F0084791941100321DD3">
    <w:name w:val="8F8CD53D0B594F0084791941100321D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C254BFAC671469A9092A0D75188D53F3">
    <w:name w:val="1C254BFAC671469A9092A0D75188D53F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C639A46837941959D79BF2CBBD3F7993">
    <w:name w:val="3C639A46837941959D79BF2CBBD3F79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570D357EB346D7AEEB3B7DF8AE5D143">
    <w:name w:val="F9570D357EB346D7AEEB3B7DF8AE5D1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19EFAFE2A2847A5BF918C2C2239D9793">
    <w:name w:val="919EFAFE2A2847A5BF918C2C2239D97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69625D08684280B1D6BB2CBF39F9943">
    <w:name w:val="A169625D08684280B1D6BB2CBF39F99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23DD4727B5415187C55C3FD6D478663">
    <w:name w:val="F423DD4727B5415187C55C3FD6D4786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B8B5775A5F54F51938B42CD57AA94E53">
    <w:name w:val="8B8B5775A5F54F51938B42CD57AA94E5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48D0D21E29415D8671A90740AC88593">
    <w:name w:val="8F48D0D21E29415D8671A90740AC8859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2732EECE8B04830996C37D071E70F763">
    <w:name w:val="A2732EECE8B04830996C37D071E70F7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9411034B7D44F0985849E4366B3C9D3">
    <w:name w:val="AA9411034B7D44F0985849E4366B3C9D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7F507C1F474CB1A1CE17EBFEBBAA563">
    <w:name w:val="C87F507C1F474CB1A1CE17EBFEBBAA56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F0C4D0C9374F61A520BBCE900A754B3">
    <w:name w:val="9EF0C4D0C9374F61A520BBCE900A754B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BB0A8E3FEB4312AB6A544A112463A43">
    <w:name w:val="46BB0A8E3FEB4312AB6A544A112463A4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B76AD95D49E466786DC9562488186EF3">
    <w:name w:val="FB76AD95D49E466786DC9562488186EF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8E67BF8E69F494AA7E77577DB07AE533">
    <w:name w:val="D8E67BF8E69F494AA7E77577DB07AE53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E2E1ACF9074EF8B83CF8306E91C7973">
    <w:name w:val="12E2E1ACF9074EF8B83CF8306E91C7973"/>
    <w:rsid w:val="00ED476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EB9B8326E14EB09EE45BB30BA7AB203">
    <w:name w:val="7CEB9B8326E14EB09EE45BB30BA7AB203"/>
    <w:rsid w:val="00ED4763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1335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5</cp:revision>
  <cp:lastPrinted>2021-04-01T20:49:00Z</cp:lastPrinted>
  <dcterms:created xsi:type="dcterms:W3CDTF">2021-03-29T22:48:00Z</dcterms:created>
  <dcterms:modified xsi:type="dcterms:W3CDTF">2021-04-01T22:46:00Z</dcterms:modified>
</cp:coreProperties>
</file>